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B4E1" w14:textId="77777777" w:rsidR="00F14B78" w:rsidRPr="00FD6AC0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9CAF14E" w14:textId="77777777" w:rsidR="00F14B78" w:rsidRPr="00FD6AC0" w:rsidRDefault="00F14B78" w:rsidP="00F14B7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 xml:space="preserve">Stipendijní program </w:t>
      </w:r>
      <w:r>
        <w:rPr>
          <w:rFonts w:ascii="Verdana" w:hAnsi="Verdana"/>
          <w:b/>
          <w:bCs/>
          <w:sz w:val="20"/>
          <w:szCs w:val="20"/>
        </w:rPr>
        <w:t>společnosti</w:t>
      </w:r>
      <w:r w:rsidRPr="00FD6AC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NH Hospital,</w:t>
      </w:r>
      <w:r w:rsidRPr="00FD6AC0">
        <w:rPr>
          <w:rFonts w:ascii="Verdana" w:hAnsi="Verdana"/>
          <w:b/>
          <w:bCs/>
          <w:sz w:val="20"/>
          <w:szCs w:val="20"/>
        </w:rPr>
        <w:t xml:space="preserve"> a.s.</w:t>
      </w:r>
    </w:p>
    <w:p w14:paraId="599827CF" w14:textId="77777777" w:rsidR="00F14B78" w:rsidRDefault="00F14B78" w:rsidP="00F14B7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14:paraId="3D3C0E4F" w14:textId="77777777" w:rsidR="00F14B78" w:rsidRDefault="00F14B78" w:rsidP="00F14B78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</w:p>
    <w:p w14:paraId="43FDCBEF" w14:textId="77777777" w:rsidR="00F14B78" w:rsidRPr="00FD6AC0" w:rsidRDefault="00F14B78" w:rsidP="00F14B78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FD6AC0">
        <w:rPr>
          <w:rFonts w:ascii="Verdana" w:hAnsi="Verdana"/>
          <w:b/>
          <w:sz w:val="20"/>
          <w:szCs w:val="20"/>
        </w:rPr>
        <w:t>Preambule</w:t>
      </w:r>
    </w:p>
    <w:p w14:paraId="7A85647D" w14:textId="77777777" w:rsidR="00F14B78" w:rsidRPr="00FD6AC0" w:rsidRDefault="00F14B78" w:rsidP="00F14B7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14:paraId="6A6D195A" w14:textId="77777777" w:rsidR="00F14B78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Společnost NH Hospital, a.s., se sídlem Okruhová 1135/44, Praha 5- Stodůlky,                             IČ: 27872963 (dále jen „</w:t>
      </w:r>
      <w:r>
        <w:rPr>
          <w:rFonts w:ascii="Verdana" w:hAnsi="Verdana"/>
          <w:b/>
          <w:sz w:val="20"/>
          <w:szCs w:val="20"/>
        </w:rPr>
        <w:t>NH Hospital</w:t>
      </w:r>
      <w:r>
        <w:rPr>
          <w:rFonts w:ascii="Verdana" w:hAnsi="Verdana"/>
          <w:sz w:val="20"/>
          <w:szCs w:val="20"/>
        </w:rPr>
        <w:t>“), je provozovatelem Nemocnice Hořovice, nacházející se na adrese K Nemocnici 1106/14, 268 31 Hořovice (dále jen „</w:t>
      </w:r>
      <w:r>
        <w:rPr>
          <w:rFonts w:ascii="Verdana" w:hAnsi="Verdana"/>
          <w:b/>
          <w:sz w:val="20"/>
          <w:szCs w:val="20"/>
        </w:rPr>
        <w:t>NH</w:t>
      </w:r>
      <w:r>
        <w:rPr>
          <w:rFonts w:ascii="Verdana" w:hAnsi="Verdana"/>
          <w:sz w:val="20"/>
          <w:szCs w:val="20"/>
        </w:rPr>
        <w:t>“).</w:t>
      </w:r>
    </w:p>
    <w:p w14:paraId="76727AF7" w14:textId="77777777" w:rsidR="00F14B78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0E45DCD" w14:textId="77777777" w:rsidR="00F14B78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Společnost </w:t>
      </w:r>
      <w:bookmarkStart w:id="0" w:name="_Hlk57185878"/>
      <w:r>
        <w:rPr>
          <w:rFonts w:ascii="Verdana" w:hAnsi="Verdana"/>
          <w:sz w:val="20"/>
          <w:szCs w:val="20"/>
        </w:rPr>
        <w:t>NH Hospital</w:t>
      </w:r>
      <w:bookmarkEnd w:id="0"/>
      <w:r>
        <w:rPr>
          <w:rFonts w:ascii="Verdana" w:hAnsi="Verdana"/>
          <w:sz w:val="20"/>
          <w:szCs w:val="20"/>
        </w:rPr>
        <w:t xml:space="preserve"> vyhlašuje stipendijní program pro studenty:</w:t>
      </w:r>
    </w:p>
    <w:p w14:paraId="73EF55EA" w14:textId="77777777" w:rsidR="00F14B78" w:rsidRDefault="00F14B78" w:rsidP="00F14B78">
      <w:pPr>
        <w:pStyle w:val="Default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prezenčního studia vysokých škol v šestiletém magisterském programu Všeobecné lékařství (studijní obor Všeobecné lékařství); </w:t>
      </w:r>
    </w:p>
    <w:p w14:paraId="3FBFE70C" w14:textId="77777777" w:rsidR="00F14B78" w:rsidRDefault="00F14B78" w:rsidP="00F14B78">
      <w:pPr>
        <w:pStyle w:val="Default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tříletého denního studia na vyšší odborné škole zdravotnické zakončené absolutoriem (diplomovaná zdravotní sestra);</w:t>
      </w:r>
    </w:p>
    <w:p w14:paraId="400F86B5" w14:textId="77777777" w:rsidR="00F14B78" w:rsidRDefault="00F14B78" w:rsidP="00F14B78">
      <w:pPr>
        <w:pStyle w:val="Default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tříletého denního studia na vysoké škole zakončené státní závěrečnou zkouškou v </w:t>
      </w:r>
      <w:r w:rsidRPr="00FD6AC0">
        <w:rPr>
          <w:rFonts w:ascii="Verdana" w:hAnsi="Verdana"/>
          <w:sz w:val="20"/>
          <w:szCs w:val="20"/>
        </w:rPr>
        <w:t>oboru všeobecná sestra, porodní asistentka, radiologický asistent, ergoterapeut, fyzioterapeut</w:t>
      </w:r>
      <w:r>
        <w:rPr>
          <w:rFonts w:ascii="Verdana" w:hAnsi="Verdana"/>
          <w:sz w:val="20"/>
          <w:szCs w:val="20"/>
        </w:rPr>
        <w:t xml:space="preserve"> a</w:t>
      </w:r>
    </w:p>
    <w:p w14:paraId="2EAFB54E" w14:textId="77777777" w:rsidR="00F14B78" w:rsidRDefault="00F14B78" w:rsidP="00F14B78">
      <w:pPr>
        <w:pStyle w:val="Default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středních zdravotnických škol.</w:t>
      </w:r>
    </w:p>
    <w:p w14:paraId="25CB4C3A" w14:textId="77777777" w:rsidR="00F14B78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3380D37" w14:textId="77777777" w:rsidR="00F14B78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Stipendijní program je určen pouze pro studenty na</w:t>
      </w:r>
      <w:r w:rsidRPr="00FD6AC0">
        <w:rPr>
          <w:rFonts w:ascii="Verdana" w:hAnsi="Verdana"/>
          <w:sz w:val="20"/>
          <w:szCs w:val="20"/>
        </w:rPr>
        <w:t xml:space="preserve"> lékařských fakultách a fakultách zdravotnických studií vysokých škol, vyšších odborných </w:t>
      </w:r>
      <w:r>
        <w:rPr>
          <w:rFonts w:ascii="Verdana" w:hAnsi="Verdana"/>
          <w:sz w:val="20"/>
          <w:szCs w:val="20"/>
        </w:rPr>
        <w:t>školách zdravotnických v ČR, středních zdravotních školách a v </w:t>
      </w:r>
      <w:r w:rsidRPr="00FD6AC0">
        <w:rPr>
          <w:rFonts w:ascii="Verdana" w:hAnsi="Verdana"/>
          <w:sz w:val="20"/>
          <w:szCs w:val="20"/>
        </w:rPr>
        <w:t xml:space="preserve">akreditovaných </w:t>
      </w:r>
      <w:r>
        <w:rPr>
          <w:rFonts w:ascii="Verdana" w:hAnsi="Verdana"/>
          <w:sz w:val="20"/>
          <w:szCs w:val="20"/>
        </w:rPr>
        <w:t xml:space="preserve">studijních </w:t>
      </w:r>
      <w:r w:rsidRPr="00FD6AC0">
        <w:rPr>
          <w:rFonts w:ascii="Verdana" w:hAnsi="Verdana"/>
          <w:sz w:val="20"/>
          <w:szCs w:val="20"/>
        </w:rPr>
        <w:t xml:space="preserve">programech MŠMT ČR. </w:t>
      </w:r>
    </w:p>
    <w:p w14:paraId="185F96AE" w14:textId="77777777" w:rsidR="00F14B78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6243E52" w14:textId="77777777" w:rsidR="00F14B78" w:rsidRPr="00FD6AC0" w:rsidRDefault="00F14B78" w:rsidP="00F14B78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  <w:r w:rsidRPr="00FD6AC0">
        <w:rPr>
          <w:rFonts w:ascii="Verdana" w:hAnsi="Verdana"/>
          <w:b/>
          <w:iCs/>
          <w:sz w:val="20"/>
          <w:szCs w:val="20"/>
        </w:rPr>
        <w:t>II.</w:t>
      </w:r>
    </w:p>
    <w:p w14:paraId="5777A79B" w14:textId="77777777" w:rsidR="00F14B78" w:rsidRDefault="00F14B78" w:rsidP="00F14B78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  <w:r w:rsidRPr="00FD6AC0">
        <w:rPr>
          <w:rFonts w:ascii="Verdana" w:hAnsi="Verdana"/>
          <w:b/>
          <w:iCs/>
          <w:sz w:val="20"/>
          <w:szCs w:val="20"/>
        </w:rPr>
        <w:t>Definice</w:t>
      </w:r>
    </w:p>
    <w:p w14:paraId="2465BAA7" w14:textId="77777777" w:rsidR="00F14B78" w:rsidRDefault="00F14B78" w:rsidP="00F14B78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</w:p>
    <w:p w14:paraId="6DB66E3C" w14:textId="77777777" w:rsidR="00F14B78" w:rsidRDefault="00F14B78" w:rsidP="00F14B78">
      <w:pPr>
        <w:pStyle w:val="Default"/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FB1131">
        <w:rPr>
          <w:rFonts w:ascii="Verdana" w:hAnsi="Verdana"/>
          <w:sz w:val="20"/>
          <w:szCs w:val="20"/>
        </w:rPr>
        <w:t>Slova a výrazy s velkým počátečním pí</w:t>
      </w:r>
      <w:r>
        <w:rPr>
          <w:rFonts w:ascii="Verdana" w:hAnsi="Verdana"/>
          <w:sz w:val="20"/>
          <w:szCs w:val="20"/>
        </w:rPr>
        <w:t xml:space="preserve">smenem budou mít pro účely tohoto stipendijního programu </w:t>
      </w:r>
      <w:r w:rsidRPr="00FB1131">
        <w:rPr>
          <w:rFonts w:ascii="Verdana" w:hAnsi="Verdana"/>
          <w:sz w:val="20"/>
          <w:szCs w:val="20"/>
        </w:rPr>
        <w:t>následující význam:</w:t>
      </w:r>
    </w:p>
    <w:p w14:paraId="0AAFDE46" w14:textId="77777777" w:rsidR="00F14B78" w:rsidRPr="00FB1131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7EEDB41" w14:textId="77777777" w:rsidR="00F14B78" w:rsidRPr="00FD6AC0" w:rsidRDefault="00F14B78" w:rsidP="00F14B78">
      <w:pPr>
        <w:pStyle w:val="Default"/>
        <w:numPr>
          <w:ilvl w:val="1"/>
          <w:numId w:val="19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BC1C66">
        <w:rPr>
          <w:rFonts w:ascii="Verdana" w:hAnsi="Verdana"/>
          <w:b/>
          <w:sz w:val="20"/>
          <w:szCs w:val="20"/>
        </w:rPr>
        <w:t>Budoucí zaměstnavatel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</w:t>
      </w:r>
      <w:r>
        <w:rPr>
          <w:rFonts w:ascii="Verdana" w:hAnsi="Verdana"/>
          <w:sz w:val="20"/>
          <w:szCs w:val="20"/>
        </w:rPr>
        <w:t>NH Hospital,</w:t>
      </w:r>
      <w:r w:rsidRPr="00FD6AC0">
        <w:rPr>
          <w:rFonts w:ascii="Verdana" w:hAnsi="Verdana"/>
          <w:sz w:val="20"/>
          <w:szCs w:val="20"/>
        </w:rPr>
        <w:t xml:space="preserve"> pos</w:t>
      </w:r>
      <w:r>
        <w:rPr>
          <w:rFonts w:ascii="Verdana" w:hAnsi="Verdana"/>
          <w:sz w:val="20"/>
          <w:szCs w:val="20"/>
        </w:rPr>
        <w:t>kytovatel zdravotních služeb, u </w:t>
      </w:r>
      <w:r w:rsidRPr="00FD6AC0">
        <w:rPr>
          <w:rFonts w:ascii="Verdana" w:hAnsi="Verdana"/>
          <w:sz w:val="20"/>
          <w:szCs w:val="20"/>
        </w:rPr>
        <w:t>kterého stipendist</w:t>
      </w:r>
      <w:r>
        <w:rPr>
          <w:rFonts w:ascii="Verdana" w:hAnsi="Verdana"/>
          <w:sz w:val="20"/>
          <w:szCs w:val="20"/>
        </w:rPr>
        <w:t>a nastoupí do pracovního poměru po ukončení studia.</w:t>
      </w:r>
      <w:r w:rsidRPr="00FD6AC0">
        <w:rPr>
          <w:rFonts w:ascii="Verdana" w:hAnsi="Verdana"/>
          <w:sz w:val="20"/>
          <w:szCs w:val="20"/>
        </w:rPr>
        <w:t xml:space="preserve"> </w:t>
      </w:r>
    </w:p>
    <w:p w14:paraId="415E0C74" w14:textId="77777777" w:rsidR="00F14B78" w:rsidRPr="00FD6AC0" w:rsidRDefault="00F14B78" w:rsidP="00F14B78">
      <w:pPr>
        <w:pStyle w:val="Default"/>
        <w:numPr>
          <w:ilvl w:val="1"/>
          <w:numId w:val="19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BC1C66">
        <w:rPr>
          <w:rFonts w:ascii="Verdana" w:hAnsi="Verdana"/>
          <w:b/>
          <w:sz w:val="20"/>
          <w:szCs w:val="20"/>
        </w:rPr>
        <w:t>Poskytovatelem stipendia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</w:t>
      </w:r>
      <w:r>
        <w:rPr>
          <w:rFonts w:ascii="Verdana" w:hAnsi="Verdana"/>
          <w:sz w:val="20"/>
          <w:szCs w:val="20"/>
        </w:rPr>
        <w:t>NH Hospital</w:t>
      </w:r>
      <w:r w:rsidRPr="00FD6AC0">
        <w:rPr>
          <w:rFonts w:ascii="Verdana" w:hAnsi="Verdana"/>
          <w:sz w:val="20"/>
          <w:szCs w:val="20"/>
        </w:rPr>
        <w:t xml:space="preserve"> ve výši stanovené smlouvou. </w:t>
      </w:r>
    </w:p>
    <w:p w14:paraId="50108EB0" w14:textId="77777777" w:rsidR="00F14B78" w:rsidRPr="00FD6AC0" w:rsidRDefault="00F14B78" w:rsidP="00F14B78">
      <w:pPr>
        <w:pStyle w:val="Default"/>
        <w:numPr>
          <w:ilvl w:val="1"/>
          <w:numId w:val="19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FB1131">
        <w:rPr>
          <w:rFonts w:ascii="Verdana" w:hAnsi="Verdana"/>
          <w:b/>
          <w:sz w:val="20"/>
          <w:szCs w:val="20"/>
        </w:rPr>
        <w:t>Stipendista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žadatel zařazený do Stipendijního programu </w:t>
      </w:r>
      <w:r>
        <w:rPr>
          <w:rFonts w:ascii="Verdana" w:hAnsi="Verdana"/>
          <w:sz w:val="20"/>
          <w:szCs w:val="20"/>
        </w:rPr>
        <w:t>NH Hospital.</w:t>
      </w:r>
      <w:r w:rsidRPr="00FD6AC0">
        <w:rPr>
          <w:rFonts w:ascii="Verdana" w:hAnsi="Verdana"/>
          <w:sz w:val="20"/>
          <w:szCs w:val="20"/>
        </w:rPr>
        <w:t xml:space="preserve"> </w:t>
      </w:r>
    </w:p>
    <w:p w14:paraId="263ED9E5" w14:textId="77777777" w:rsidR="00F14B78" w:rsidRPr="00FD6AC0" w:rsidRDefault="00F14B78" w:rsidP="00F14B78">
      <w:pPr>
        <w:pStyle w:val="Default"/>
        <w:numPr>
          <w:ilvl w:val="1"/>
          <w:numId w:val="19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FB1131">
        <w:rPr>
          <w:rFonts w:ascii="Verdana" w:hAnsi="Verdana"/>
          <w:b/>
          <w:sz w:val="20"/>
          <w:szCs w:val="20"/>
        </w:rPr>
        <w:t>Stipendiem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částka ve výši stanovené S</w:t>
      </w:r>
      <w:r>
        <w:rPr>
          <w:rFonts w:ascii="Verdana" w:hAnsi="Verdana"/>
          <w:sz w:val="20"/>
          <w:szCs w:val="20"/>
        </w:rPr>
        <w:t>tipendijním programem, určená k </w:t>
      </w:r>
      <w:r w:rsidRPr="00FD6AC0">
        <w:rPr>
          <w:rFonts w:ascii="Verdana" w:hAnsi="Verdana"/>
          <w:sz w:val="20"/>
          <w:szCs w:val="20"/>
        </w:rPr>
        <w:t xml:space="preserve">úhradě nákladů stipendisty souvisejících s jeho studiem v období jednoho akademického/školního roku, vyplácena měsíčně, mimo obvyklé prázdninové měsíce (červenec – září). </w:t>
      </w:r>
    </w:p>
    <w:p w14:paraId="5439E581" w14:textId="77777777" w:rsidR="00F14B78" w:rsidRDefault="00F14B78" w:rsidP="00F14B78">
      <w:pPr>
        <w:pStyle w:val="Default"/>
        <w:numPr>
          <w:ilvl w:val="1"/>
          <w:numId w:val="19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BC1C66">
        <w:rPr>
          <w:rFonts w:ascii="Verdana" w:hAnsi="Verdana"/>
          <w:b/>
          <w:sz w:val="20"/>
          <w:szCs w:val="20"/>
        </w:rPr>
        <w:t>Smlouva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</w:t>
      </w:r>
      <w:r>
        <w:rPr>
          <w:rFonts w:ascii="Verdana" w:hAnsi="Verdana"/>
          <w:sz w:val="20"/>
          <w:szCs w:val="20"/>
        </w:rPr>
        <w:t>Smlouva o poskytnutí stipendia uzavřená mezi žadatelem a společností NH Hospital</w:t>
      </w:r>
      <w:r w:rsidRPr="00FD6AC0">
        <w:rPr>
          <w:rFonts w:ascii="Verdana" w:hAnsi="Verdana"/>
          <w:sz w:val="20"/>
          <w:szCs w:val="20"/>
        </w:rPr>
        <w:t xml:space="preserve">. </w:t>
      </w:r>
    </w:p>
    <w:p w14:paraId="4C26725C" w14:textId="77777777" w:rsidR="00F14B78" w:rsidRDefault="00F14B78" w:rsidP="00F14B78">
      <w:pPr>
        <w:pStyle w:val="Default"/>
        <w:numPr>
          <w:ilvl w:val="1"/>
          <w:numId w:val="19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 xml:space="preserve">Stipendijní program“ </w:t>
      </w:r>
      <w:r>
        <w:rPr>
          <w:rFonts w:ascii="Verdana" w:hAnsi="Verdana"/>
          <w:sz w:val="20"/>
          <w:szCs w:val="20"/>
        </w:rPr>
        <w:t>je program popsaný v tomto dokumentu</w:t>
      </w:r>
    </w:p>
    <w:p w14:paraId="79FE0DDB" w14:textId="77777777" w:rsidR="00F14B78" w:rsidRPr="00FD6AC0" w:rsidRDefault="00F14B78" w:rsidP="00F14B78">
      <w:pPr>
        <w:pStyle w:val="Default"/>
        <w:numPr>
          <w:ilvl w:val="1"/>
          <w:numId w:val="19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FB6040">
        <w:rPr>
          <w:rFonts w:ascii="Verdana" w:hAnsi="Verdana"/>
          <w:b/>
          <w:sz w:val="20"/>
          <w:szCs w:val="20"/>
        </w:rPr>
        <w:t>Škola</w:t>
      </w:r>
      <w:r>
        <w:rPr>
          <w:rFonts w:ascii="Verdana" w:hAnsi="Verdana"/>
          <w:sz w:val="20"/>
          <w:szCs w:val="20"/>
        </w:rPr>
        <w:t>“ je lékařská fakulta a fakulty</w:t>
      </w:r>
      <w:r w:rsidRPr="00FB6040">
        <w:rPr>
          <w:rFonts w:ascii="Verdana" w:hAnsi="Verdana"/>
          <w:sz w:val="20"/>
          <w:szCs w:val="20"/>
        </w:rPr>
        <w:t xml:space="preserve"> zdravotnických studií vysokých škol, vyšší odborn</w:t>
      </w:r>
      <w:r>
        <w:rPr>
          <w:rFonts w:ascii="Verdana" w:hAnsi="Verdana"/>
          <w:sz w:val="20"/>
          <w:szCs w:val="20"/>
        </w:rPr>
        <w:t>é</w:t>
      </w:r>
      <w:r w:rsidRPr="00FB6040">
        <w:rPr>
          <w:rFonts w:ascii="Verdana" w:hAnsi="Verdana"/>
          <w:sz w:val="20"/>
          <w:szCs w:val="20"/>
        </w:rPr>
        <w:t xml:space="preserve"> škol</w:t>
      </w:r>
      <w:r>
        <w:rPr>
          <w:rFonts w:ascii="Verdana" w:hAnsi="Verdana"/>
          <w:sz w:val="20"/>
          <w:szCs w:val="20"/>
        </w:rPr>
        <w:t>y</w:t>
      </w:r>
      <w:r w:rsidRPr="00FB6040">
        <w:rPr>
          <w:rFonts w:ascii="Verdana" w:hAnsi="Verdana"/>
          <w:sz w:val="20"/>
          <w:szCs w:val="20"/>
        </w:rPr>
        <w:t xml:space="preserve"> zdravotnick</w:t>
      </w:r>
      <w:r>
        <w:rPr>
          <w:rFonts w:ascii="Verdana" w:hAnsi="Verdana"/>
          <w:sz w:val="20"/>
          <w:szCs w:val="20"/>
        </w:rPr>
        <w:t>é</w:t>
      </w:r>
      <w:r w:rsidRPr="00FB6040">
        <w:rPr>
          <w:rFonts w:ascii="Verdana" w:hAnsi="Verdana"/>
          <w:sz w:val="20"/>
          <w:szCs w:val="20"/>
        </w:rPr>
        <w:t xml:space="preserve"> v</w:t>
      </w:r>
      <w:r>
        <w:rPr>
          <w:rFonts w:ascii="Verdana" w:hAnsi="Verdana"/>
          <w:sz w:val="20"/>
          <w:szCs w:val="20"/>
        </w:rPr>
        <w:t> </w:t>
      </w:r>
      <w:r w:rsidRPr="00FB6040">
        <w:rPr>
          <w:rFonts w:ascii="Verdana" w:hAnsi="Verdana"/>
          <w:sz w:val="20"/>
          <w:szCs w:val="20"/>
        </w:rPr>
        <w:t>ČR</w:t>
      </w:r>
      <w:r>
        <w:rPr>
          <w:rFonts w:ascii="Verdana" w:hAnsi="Verdana"/>
          <w:sz w:val="20"/>
          <w:szCs w:val="20"/>
        </w:rPr>
        <w:t>, střední zdravotnické školy v ČR</w:t>
      </w:r>
      <w:r w:rsidRPr="00FB6040">
        <w:rPr>
          <w:rFonts w:ascii="Verdana" w:hAnsi="Verdana"/>
          <w:sz w:val="20"/>
          <w:szCs w:val="20"/>
        </w:rPr>
        <w:t xml:space="preserve"> a akreditovan</w:t>
      </w:r>
      <w:r>
        <w:rPr>
          <w:rFonts w:ascii="Verdana" w:hAnsi="Verdana"/>
          <w:sz w:val="20"/>
          <w:szCs w:val="20"/>
        </w:rPr>
        <w:t xml:space="preserve">é studijní </w:t>
      </w:r>
      <w:r w:rsidRPr="00FB6040">
        <w:rPr>
          <w:rFonts w:ascii="Verdana" w:hAnsi="Verdana"/>
          <w:sz w:val="20"/>
          <w:szCs w:val="20"/>
        </w:rPr>
        <w:t>program</w:t>
      </w:r>
      <w:r>
        <w:rPr>
          <w:rFonts w:ascii="Verdana" w:hAnsi="Verdana"/>
          <w:sz w:val="20"/>
          <w:szCs w:val="20"/>
        </w:rPr>
        <w:t xml:space="preserve">y </w:t>
      </w:r>
      <w:r w:rsidRPr="00FB6040">
        <w:rPr>
          <w:rFonts w:ascii="Verdana" w:hAnsi="Verdana"/>
          <w:sz w:val="20"/>
          <w:szCs w:val="20"/>
        </w:rPr>
        <w:t>MŠMT ČR.</w:t>
      </w:r>
    </w:p>
    <w:p w14:paraId="226693FB" w14:textId="77777777" w:rsidR="00F14B78" w:rsidRPr="00FD6AC0" w:rsidRDefault="00F14B78" w:rsidP="00F14B78">
      <w:pPr>
        <w:pStyle w:val="Default"/>
        <w:numPr>
          <w:ilvl w:val="1"/>
          <w:numId w:val="19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Pracovní poměr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závazek stipendisty, který</w:t>
      </w:r>
      <w:r>
        <w:rPr>
          <w:rFonts w:ascii="Verdana" w:hAnsi="Verdana"/>
          <w:sz w:val="20"/>
          <w:szCs w:val="20"/>
        </w:rPr>
        <w:t xml:space="preserve"> získává odbornou způsobilost k </w:t>
      </w:r>
      <w:r w:rsidRPr="00FD6AC0">
        <w:rPr>
          <w:rFonts w:ascii="Verdana" w:hAnsi="Verdana"/>
          <w:sz w:val="20"/>
          <w:szCs w:val="20"/>
        </w:rPr>
        <w:t xml:space="preserve">výkonu povolání </w:t>
      </w:r>
      <w:r>
        <w:rPr>
          <w:rFonts w:ascii="Verdana" w:hAnsi="Verdana"/>
          <w:sz w:val="20"/>
          <w:szCs w:val="20"/>
        </w:rPr>
        <w:t xml:space="preserve">dohodnutému ve Smlouvě, </w:t>
      </w:r>
      <w:r w:rsidRPr="00FD6AC0">
        <w:rPr>
          <w:rFonts w:ascii="Verdana" w:hAnsi="Verdana"/>
          <w:sz w:val="20"/>
          <w:szCs w:val="20"/>
        </w:rPr>
        <w:t xml:space="preserve">pracovat </w:t>
      </w:r>
      <w:r>
        <w:rPr>
          <w:rFonts w:ascii="Verdana" w:hAnsi="Verdana"/>
          <w:sz w:val="20"/>
          <w:szCs w:val="20"/>
        </w:rPr>
        <w:t xml:space="preserve">u Budoucího zaměstnavatele </w:t>
      </w:r>
      <w:r w:rsidRPr="00FD6AC0">
        <w:rPr>
          <w:rFonts w:ascii="Verdana" w:hAnsi="Verdana"/>
          <w:sz w:val="20"/>
          <w:szCs w:val="20"/>
        </w:rPr>
        <w:t xml:space="preserve">tolik let, na kolik let byla uzavřena </w:t>
      </w:r>
      <w:r>
        <w:rPr>
          <w:rFonts w:ascii="Verdana" w:hAnsi="Verdana"/>
          <w:sz w:val="20"/>
          <w:szCs w:val="20"/>
        </w:rPr>
        <w:t>Smlouva.</w:t>
      </w:r>
    </w:p>
    <w:p w14:paraId="5447BCC1" w14:textId="77777777" w:rsidR="00F14B78" w:rsidRPr="00FD6AC0" w:rsidRDefault="00F14B78" w:rsidP="00F14B78">
      <w:pPr>
        <w:pStyle w:val="Default"/>
        <w:numPr>
          <w:ilvl w:val="1"/>
          <w:numId w:val="19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„</w:t>
      </w:r>
      <w:r w:rsidRPr="00FB1131">
        <w:rPr>
          <w:rFonts w:ascii="Verdana" w:hAnsi="Verdana"/>
          <w:b/>
          <w:sz w:val="20"/>
          <w:szCs w:val="20"/>
        </w:rPr>
        <w:t>Žadatel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student dosud nezařazený do jiného stipendijního programu. </w:t>
      </w:r>
    </w:p>
    <w:p w14:paraId="5F211745" w14:textId="77777777" w:rsidR="00F14B78" w:rsidRDefault="00F14B78" w:rsidP="00F14B78">
      <w:pPr>
        <w:rPr>
          <w:rFonts w:ascii="Verdana" w:hAnsi="Verdana" w:cs="Calibri"/>
          <w:b/>
          <w:bCs/>
          <w:color w:val="000000"/>
          <w:sz w:val="20"/>
        </w:rPr>
      </w:pPr>
    </w:p>
    <w:p w14:paraId="1386A622" w14:textId="77777777" w:rsidR="00F14B78" w:rsidRDefault="00F14B78" w:rsidP="00F14B7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III.</w:t>
      </w:r>
    </w:p>
    <w:p w14:paraId="2FA027B1" w14:textId="77777777" w:rsidR="00F14B78" w:rsidRDefault="00F14B78" w:rsidP="00F14B7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Popis Stipendijního programu</w:t>
      </w:r>
    </w:p>
    <w:p w14:paraId="2E1F73C3" w14:textId="77777777" w:rsidR="00F14B78" w:rsidRPr="00FD6AC0" w:rsidRDefault="00F14B78" w:rsidP="00F14B78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07A8DE1A" w14:textId="77777777" w:rsidR="00F14B78" w:rsidRPr="001357B0" w:rsidRDefault="00F14B78" w:rsidP="00F14B78">
      <w:pPr>
        <w:pStyle w:val="Default"/>
        <w:numPr>
          <w:ilvl w:val="0"/>
          <w:numId w:val="2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NH Hospital</w:t>
      </w:r>
      <w:r w:rsidRPr="001357B0">
        <w:rPr>
          <w:rFonts w:ascii="Verdana" w:hAnsi="Verdana"/>
          <w:sz w:val="20"/>
          <w:szCs w:val="20"/>
        </w:rPr>
        <w:t xml:space="preserve"> vyhlašuje Stipendijní program, na základě kterého bude Stipendistovi poskytováno Stipendium po dobu jeho studia na Škole s tím, že Stipendista se zaváže po úspěšném ukončení studia nastoupit na hlavní pracovní poměr k Budoucímu zaměstnavateli a vykonávat u něj dohodnutou práci, a to nejméně po dobu, po kterou mu bylo poskytováno Stipendium.</w:t>
      </w:r>
    </w:p>
    <w:p w14:paraId="745D5240" w14:textId="77777777" w:rsidR="00F14B78" w:rsidRPr="001357B0" w:rsidRDefault="00F14B78" w:rsidP="00F14B78">
      <w:pPr>
        <w:pStyle w:val="Default"/>
        <w:numPr>
          <w:ilvl w:val="0"/>
          <w:numId w:val="2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Počet míst pro zařazení do Stipendijního programu pro každý akademický rok vyhlašuje představenstvo společnosti </w:t>
      </w:r>
      <w:r>
        <w:rPr>
          <w:rFonts w:ascii="Verdana" w:hAnsi="Verdana"/>
          <w:sz w:val="20"/>
          <w:szCs w:val="20"/>
        </w:rPr>
        <w:t>NH Hospital</w:t>
      </w:r>
      <w:r w:rsidRPr="001357B0">
        <w:rPr>
          <w:rFonts w:ascii="Verdana" w:hAnsi="Verdana"/>
          <w:sz w:val="20"/>
          <w:szCs w:val="20"/>
        </w:rPr>
        <w:t xml:space="preserve">, a to na webových stránkách </w:t>
      </w:r>
      <w:hyperlink r:id="rId7" w:history="1">
        <w:r w:rsidRPr="004D16C2">
          <w:rPr>
            <w:rStyle w:val="Hypertextovodkaz"/>
            <w:rFonts w:ascii="Verdana" w:hAnsi="Verdana"/>
            <w:sz w:val="20"/>
            <w:szCs w:val="20"/>
          </w:rPr>
          <w:t>www.nemocnice-horovice.cz</w:t>
        </w:r>
      </w:hyperlink>
      <w:r w:rsidRPr="001357B0">
        <w:rPr>
          <w:rFonts w:ascii="Verdana" w:hAnsi="Verdana"/>
          <w:sz w:val="20"/>
          <w:szCs w:val="20"/>
        </w:rPr>
        <w:t xml:space="preserve"> a po dohodě s výše uvedenými školami na jejich webových stránkách (studijním oddělení). </w:t>
      </w:r>
    </w:p>
    <w:p w14:paraId="3B29540A" w14:textId="77777777" w:rsidR="00F14B78" w:rsidRPr="001357B0" w:rsidRDefault="00F14B78" w:rsidP="00F14B78">
      <w:pPr>
        <w:pStyle w:val="Default"/>
        <w:numPr>
          <w:ilvl w:val="0"/>
          <w:numId w:val="2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Na zařazení žadatele do Stipendijního programu a na získání Stipendia není právní nárok. Stipendisté budou vybíráni na základě volného hodnocení a potřeb společností </w:t>
      </w:r>
      <w:r>
        <w:rPr>
          <w:rFonts w:ascii="Verdana" w:hAnsi="Verdana"/>
          <w:sz w:val="20"/>
          <w:szCs w:val="20"/>
        </w:rPr>
        <w:t>NH Hospital</w:t>
      </w:r>
      <w:r w:rsidRPr="001357B0">
        <w:rPr>
          <w:rFonts w:ascii="Verdana" w:hAnsi="Verdana"/>
          <w:sz w:val="20"/>
          <w:szCs w:val="20"/>
        </w:rPr>
        <w:t>.</w:t>
      </w:r>
    </w:p>
    <w:p w14:paraId="3B89E7F6" w14:textId="77777777" w:rsidR="00F14B78" w:rsidRPr="001357B0" w:rsidRDefault="00F14B78" w:rsidP="00F14B78">
      <w:pPr>
        <w:pStyle w:val="Default"/>
        <w:numPr>
          <w:ilvl w:val="0"/>
          <w:numId w:val="2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Žadateli, se kterým bude uzavřena Smlouva, vznikne právo na poskytnutí Stipendia v souladu s podmínkami Stipendijního programu a Smlouvy. </w:t>
      </w:r>
    </w:p>
    <w:p w14:paraId="3494AA86" w14:textId="77777777" w:rsidR="00F14B78" w:rsidRPr="001357B0" w:rsidRDefault="00F14B78" w:rsidP="00F14B78">
      <w:pPr>
        <w:pStyle w:val="Default"/>
        <w:numPr>
          <w:ilvl w:val="0"/>
          <w:numId w:val="2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Společnost </w:t>
      </w:r>
      <w:r>
        <w:rPr>
          <w:rFonts w:ascii="Verdana" w:hAnsi="Verdana"/>
          <w:sz w:val="20"/>
          <w:szCs w:val="20"/>
        </w:rPr>
        <w:t>NH Hospital</w:t>
      </w:r>
      <w:r w:rsidRPr="001357B0">
        <w:rPr>
          <w:rFonts w:ascii="Verdana" w:hAnsi="Verdana"/>
          <w:sz w:val="20"/>
          <w:szCs w:val="20"/>
        </w:rPr>
        <w:t xml:space="preserve"> se zavazuje, že bude Stipendistovi poskytovat Stipendium po dobu standardní doby studia a to od 1. dne měsíce následujícího po uzavření Smlouvy, v němž byl Žadatel zařazen do Stipendijního programu, a to za podmínek, které jsou uvedeny níže.</w:t>
      </w:r>
    </w:p>
    <w:p w14:paraId="465EAE92" w14:textId="77777777" w:rsidR="00F14B78" w:rsidRPr="001357B0" w:rsidRDefault="00F14B78" w:rsidP="00F14B78">
      <w:pPr>
        <w:pStyle w:val="Default"/>
        <w:numPr>
          <w:ilvl w:val="0"/>
          <w:numId w:val="2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Zahájení Pracovního poměru ze strany Stipendisty nejpozději do 3 měsíců po získání odborné způsobilosti k výkonu povolání lékaře nebo všeobecné sestry, porodní asistentky, radiologického asistenta, ergoterapeuta, fyzioterapeuta. </w:t>
      </w:r>
    </w:p>
    <w:p w14:paraId="395BF35A" w14:textId="77777777" w:rsidR="00F14B78" w:rsidRPr="001357B0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7939525" w14:textId="77777777" w:rsidR="00F14B78" w:rsidRPr="001357B0" w:rsidRDefault="00F14B78" w:rsidP="00F14B78">
      <w:pPr>
        <w:pStyle w:val="Default"/>
        <w:spacing w:after="46"/>
        <w:jc w:val="center"/>
        <w:rPr>
          <w:rFonts w:ascii="Verdana" w:hAnsi="Verdana"/>
          <w:b/>
          <w:bCs/>
          <w:sz w:val="20"/>
          <w:szCs w:val="20"/>
        </w:rPr>
      </w:pPr>
      <w:r w:rsidRPr="001357B0">
        <w:rPr>
          <w:rFonts w:ascii="Verdana" w:hAnsi="Verdana"/>
          <w:b/>
          <w:bCs/>
          <w:sz w:val="20"/>
          <w:szCs w:val="20"/>
        </w:rPr>
        <w:t>IV.</w:t>
      </w:r>
    </w:p>
    <w:p w14:paraId="13CD70EE" w14:textId="77777777" w:rsidR="00F14B78" w:rsidRPr="001357B0" w:rsidRDefault="00F14B78" w:rsidP="00F14B78">
      <w:pPr>
        <w:pStyle w:val="Default"/>
        <w:spacing w:after="46"/>
        <w:jc w:val="center"/>
        <w:rPr>
          <w:rFonts w:ascii="Verdana" w:hAnsi="Verdana"/>
          <w:b/>
          <w:bCs/>
          <w:sz w:val="20"/>
          <w:szCs w:val="20"/>
        </w:rPr>
      </w:pPr>
      <w:r w:rsidRPr="001357B0">
        <w:rPr>
          <w:rFonts w:ascii="Verdana" w:hAnsi="Verdana"/>
          <w:b/>
          <w:bCs/>
          <w:sz w:val="20"/>
          <w:szCs w:val="20"/>
        </w:rPr>
        <w:t>Výše Stipendia a platební podmínky</w:t>
      </w:r>
    </w:p>
    <w:p w14:paraId="4B720EB0" w14:textId="77777777" w:rsidR="00F14B78" w:rsidRPr="001357B0" w:rsidRDefault="00F14B78" w:rsidP="00F14B78">
      <w:pPr>
        <w:pStyle w:val="Default"/>
        <w:spacing w:after="46"/>
        <w:jc w:val="center"/>
        <w:rPr>
          <w:rFonts w:ascii="Verdana" w:hAnsi="Verdana"/>
          <w:b/>
          <w:bCs/>
          <w:sz w:val="20"/>
          <w:szCs w:val="20"/>
        </w:rPr>
      </w:pPr>
    </w:p>
    <w:p w14:paraId="71AA4090" w14:textId="77777777" w:rsidR="00F14B78" w:rsidRPr="001357B0" w:rsidRDefault="00F14B78" w:rsidP="00F14B78">
      <w:pPr>
        <w:pStyle w:val="Default"/>
        <w:numPr>
          <w:ilvl w:val="0"/>
          <w:numId w:val="21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Stipendium je stanoveno následující částkou:</w:t>
      </w:r>
    </w:p>
    <w:p w14:paraId="2B7BD138" w14:textId="77777777" w:rsidR="00F14B78" w:rsidRPr="001357B0" w:rsidRDefault="00F14B78" w:rsidP="00F14B78">
      <w:pPr>
        <w:pStyle w:val="Default"/>
        <w:numPr>
          <w:ilvl w:val="1"/>
          <w:numId w:val="21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10 000 Kč měsíčně pro studenty lékařských oborů vysokých škol</w:t>
      </w:r>
    </w:p>
    <w:p w14:paraId="48162364" w14:textId="77777777" w:rsidR="00F14B78" w:rsidRPr="001357B0" w:rsidRDefault="00F14B78" w:rsidP="00F14B78">
      <w:pPr>
        <w:pStyle w:val="Default"/>
        <w:numPr>
          <w:ilvl w:val="1"/>
          <w:numId w:val="21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7 000 Kč měsíčně pro studenty vyšších odborných škol a vysokých škol nelékařských zdravotnických oborů</w:t>
      </w:r>
    </w:p>
    <w:p w14:paraId="14588933" w14:textId="77777777" w:rsidR="00F14B78" w:rsidRPr="001357B0" w:rsidRDefault="00F14B78" w:rsidP="00F14B78">
      <w:pPr>
        <w:pStyle w:val="Default"/>
        <w:numPr>
          <w:ilvl w:val="1"/>
          <w:numId w:val="21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4 000</w:t>
      </w:r>
      <w:r w:rsidRPr="001357B0">
        <w:rPr>
          <w:rFonts w:ascii="Verdana" w:hAnsi="Verdana"/>
          <w:bCs/>
          <w:sz w:val="20"/>
          <w:szCs w:val="20"/>
        </w:rPr>
        <w:t xml:space="preserve"> Kč měsíčně pro studenty vyšších odborných škol v ČR a středních zdravotnických škol v ČR.</w:t>
      </w:r>
    </w:p>
    <w:p w14:paraId="23942326" w14:textId="77777777" w:rsidR="00F14B78" w:rsidRPr="001357B0" w:rsidRDefault="00F14B78" w:rsidP="00F14B78">
      <w:pPr>
        <w:pStyle w:val="Default"/>
        <w:numPr>
          <w:ilvl w:val="0"/>
          <w:numId w:val="21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Stipendium bude vypláceno měsíčně, vždy k 14. dni měsíce, za které je Stipendium vypláceno, a to na účet Stipendisty, který bude uveden ve Smlouvě.</w:t>
      </w:r>
    </w:p>
    <w:p w14:paraId="0515366F" w14:textId="77777777" w:rsidR="00F14B78" w:rsidRPr="001357B0" w:rsidRDefault="00F14B78" w:rsidP="00F14B78">
      <w:pPr>
        <w:pStyle w:val="Default"/>
        <w:spacing w:after="46"/>
        <w:jc w:val="both"/>
        <w:rPr>
          <w:rFonts w:ascii="Verdana" w:hAnsi="Verdana"/>
          <w:b/>
          <w:bCs/>
          <w:sz w:val="20"/>
          <w:szCs w:val="20"/>
        </w:rPr>
      </w:pPr>
    </w:p>
    <w:p w14:paraId="19D5FAB2" w14:textId="77777777" w:rsidR="00F14B78" w:rsidRPr="001357B0" w:rsidRDefault="00F14B78" w:rsidP="00F14B78">
      <w:pPr>
        <w:pStyle w:val="Default"/>
        <w:spacing w:after="46"/>
        <w:jc w:val="center"/>
        <w:rPr>
          <w:rFonts w:ascii="Verdana" w:hAnsi="Verdana"/>
          <w:b/>
          <w:bCs/>
          <w:sz w:val="20"/>
          <w:szCs w:val="20"/>
        </w:rPr>
      </w:pPr>
      <w:r w:rsidRPr="001357B0">
        <w:rPr>
          <w:rFonts w:ascii="Verdana" w:hAnsi="Verdana"/>
          <w:b/>
          <w:bCs/>
          <w:sz w:val="20"/>
          <w:szCs w:val="20"/>
        </w:rPr>
        <w:t>V.</w:t>
      </w:r>
    </w:p>
    <w:p w14:paraId="40FF453F" w14:textId="77777777" w:rsidR="00F14B78" w:rsidRPr="001357B0" w:rsidRDefault="00F14B78" w:rsidP="00F14B78">
      <w:pPr>
        <w:pStyle w:val="Default"/>
        <w:spacing w:after="46"/>
        <w:jc w:val="center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b/>
          <w:bCs/>
          <w:sz w:val="20"/>
          <w:szCs w:val="20"/>
        </w:rPr>
        <w:t>Podmínky zařazení žadatele do Stipendijního programu, kritéria hodnocení žadatele</w:t>
      </w:r>
    </w:p>
    <w:p w14:paraId="1C105FC6" w14:textId="77777777" w:rsidR="00F14B78" w:rsidRPr="001357B0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B36F942" w14:textId="77777777" w:rsidR="00F14B78" w:rsidRPr="001357B0" w:rsidRDefault="00F14B78" w:rsidP="00F14B78">
      <w:pPr>
        <w:pStyle w:val="Default"/>
        <w:numPr>
          <w:ilvl w:val="0"/>
          <w:numId w:val="22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Žadatel o zařazení do Stipendijního programu je student, který úspěšně ukončil nejméně: </w:t>
      </w:r>
    </w:p>
    <w:p w14:paraId="47053A02" w14:textId="77777777" w:rsidR="00F14B78" w:rsidRPr="001357B0" w:rsidRDefault="00F14B78" w:rsidP="00F14B78">
      <w:pPr>
        <w:pStyle w:val="Default"/>
        <w:numPr>
          <w:ilvl w:val="1"/>
          <w:numId w:val="21"/>
        </w:numPr>
        <w:spacing w:after="46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3. ročník magisterského studia lékařské fakulty </w:t>
      </w:r>
    </w:p>
    <w:p w14:paraId="2E8F412F" w14:textId="77777777" w:rsidR="00F14B78" w:rsidRPr="001357B0" w:rsidRDefault="00F14B78" w:rsidP="00F14B78">
      <w:pPr>
        <w:pStyle w:val="Default"/>
        <w:numPr>
          <w:ilvl w:val="1"/>
          <w:numId w:val="21"/>
        </w:numPr>
        <w:spacing w:after="46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1. ročník bakalářského studia či studia na VOŠZ a na VS.</w:t>
      </w:r>
    </w:p>
    <w:p w14:paraId="48C4757A" w14:textId="77777777" w:rsidR="00F14B78" w:rsidRPr="001357B0" w:rsidRDefault="00F14B78" w:rsidP="00F14B78">
      <w:pPr>
        <w:pStyle w:val="Default"/>
        <w:numPr>
          <w:ilvl w:val="0"/>
          <w:numId w:val="22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Žadatel o zařazení do Stipendijního programu musí mít trvalý pobyt v České nebo Slovenské republice. </w:t>
      </w:r>
    </w:p>
    <w:p w14:paraId="33DB9526" w14:textId="77777777" w:rsidR="00F14B78" w:rsidRPr="001357B0" w:rsidRDefault="00F14B78" w:rsidP="00F14B78">
      <w:pPr>
        <w:pStyle w:val="Default"/>
        <w:numPr>
          <w:ilvl w:val="0"/>
          <w:numId w:val="22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Pro zařazení do Stipendijního programu musí být splněny tyto náležitosti: </w:t>
      </w:r>
    </w:p>
    <w:p w14:paraId="09F5A5C1" w14:textId="77777777" w:rsidR="00F14B78" w:rsidRPr="001357B0" w:rsidRDefault="00F14B78" w:rsidP="00F14B78">
      <w:pPr>
        <w:pStyle w:val="Default"/>
        <w:numPr>
          <w:ilvl w:val="0"/>
          <w:numId w:val="23"/>
        </w:numPr>
        <w:spacing w:after="46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Podání žádosti o zařazení do Stipendijního programu (formulář je zveřejněn na webových stránkách </w:t>
      </w:r>
      <w:r>
        <w:rPr>
          <w:rFonts w:ascii="Verdana" w:hAnsi="Verdana"/>
          <w:sz w:val="20"/>
          <w:szCs w:val="20"/>
        </w:rPr>
        <w:t>NH Hospital</w:t>
      </w:r>
      <w:r w:rsidRPr="001357B0">
        <w:rPr>
          <w:rFonts w:ascii="Verdana" w:hAnsi="Verdana"/>
          <w:sz w:val="20"/>
          <w:szCs w:val="20"/>
        </w:rPr>
        <w:t xml:space="preserve">). </w:t>
      </w:r>
    </w:p>
    <w:p w14:paraId="2FE49383" w14:textId="77777777" w:rsidR="00F14B78" w:rsidRPr="001357B0" w:rsidRDefault="00F14B78" w:rsidP="00F14B78">
      <w:pPr>
        <w:pStyle w:val="Default"/>
        <w:numPr>
          <w:ilvl w:val="0"/>
          <w:numId w:val="23"/>
        </w:numPr>
        <w:spacing w:after="46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Součástí žádosti musí dále být:</w:t>
      </w:r>
    </w:p>
    <w:p w14:paraId="6EFBDD7B" w14:textId="77777777" w:rsidR="00F14B78" w:rsidRPr="001357B0" w:rsidRDefault="00F14B78" w:rsidP="00F14B78">
      <w:pPr>
        <w:pStyle w:val="Default"/>
        <w:numPr>
          <w:ilvl w:val="0"/>
          <w:numId w:val="24"/>
        </w:numPr>
        <w:ind w:left="1843" w:hanging="425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motivační dopis, ve kterém žadatel uvede důvody, proč chce být zařazen do Stipendijního programu, a proč má v budoucnu zájem pracovat u Budoucího zaměstnavatele.</w:t>
      </w:r>
    </w:p>
    <w:p w14:paraId="4F6CB02B" w14:textId="77777777" w:rsidR="00F14B78" w:rsidRPr="001357B0" w:rsidRDefault="00F14B78" w:rsidP="00F14B78">
      <w:pPr>
        <w:pStyle w:val="Default"/>
        <w:numPr>
          <w:ilvl w:val="0"/>
          <w:numId w:val="24"/>
        </w:numPr>
        <w:ind w:left="1843" w:hanging="425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lastRenderedPageBreak/>
        <w:t xml:space="preserve">doklad o trvalém pobytu v ČR, např. kopie OP, kopie cestovních pasu, </w:t>
      </w:r>
    </w:p>
    <w:p w14:paraId="17AF3E76" w14:textId="77777777" w:rsidR="00F14B78" w:rsidRPr="001357B0" w:rsidRDefault="00F14B78" w:rsidP="00F14B78">
      <w:pPr>
        <w:pStyle w:val="Default"/>
        <w:numPr>
          <w:ilvl w:val="0"/>
          <w:numId w:val="24"/>
        </w:numPr>
        <w:ind w:left="1843" w:hanging="425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potvrzení o studiu, které vydá příslušná škola, ne starší 30 dnů.</w:t>
      </w:r>
    </w:p>
    <w:p w14:paraId="38FBEA5E" w14:textId="77777777" w:rsidR="00F14B78" w:rsidRPr="001357B0" w:rsidRDefault="00F14B78" w:rsidP="00F14B78">
      <w:pPr>
        <w:pStyle w:val="Default"/>
        <w:numPr>
          <w:ilvl w:val="0"/>
          <w:numId w:val="22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Žádost o zařazení do Stipendijního programu musí být podána v termínu uveřejněném na stránkách </w:t>
      </w:r>
      <w:r>
        <w:rPr>
          <w:rFonts w:ascii="Verdana" w:hAnsi="Verdana"/>
          <w:sz w:val="20"/>
          <w:szCs w:val="20"/>
        </w:rPr>
        <w:t>NH Hospital</w:t>
      </w:r>
      <w:r w:rsidRPr="001357B0">
        <w:rPr>
          <w:rFonts w:ascii="Verdana" w:hAnsi="Verdana"/>
          <w:sz w:val="20"/>
          <w:szCs w:val="20"/>
        </w:rPr>
        <w:t>.</w:t>
      </w:r>
    </w:p>
    <w:p w14:paraId="335AE626" w14:textId="77777777" w:rsidR="00F14B78" w:rsidRPr="001357B0" w:rsidRDefault="00F14B78" w:rsidP="00F14B78">
      <w:pPr>
        <w:pStyle w:val="Default"/>
        <w:numPr>
          <w:ilvl w:val="0"/>
          <w:numId w:val="22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Společnost </w:t>
      </w:r>
      <w:r>
        <w:rPr>
          <w:rFonts w:ascii="Verdana" w:hAnsi="Verdana"/>
          <w:sz w:val="20"/>
          <w:szCs w:val="20"/>
        </w:rPr>
        <w:t>NH Hospital</w:t>
      </w:r>
      <w:r w:rsidRPr="001357B0">
        <w:rPr>
          <w:rFonts w:ascii="Verdana" w:hAnsi="Verdana"/>
          <w:sz w:val="20"/>
          <w:szCs w:val="20"/>
        </w:rPr>
        <w:t xml:space="preserve"> provede nejprve kontrolu přijatých žádostí o zařazení do Stipendijního programu, a to s ohledem na jejich úplnost. Neúplné žádosti budou bez dalšího vyřazeny.</w:t>
      </w:r>
    </w:p>
    <w:p w14:paraId="413C1D04" w14:textId="77777777" w:rsidR="00F14B78" w:rsidRPr="001357B0" w:rsidRDefault="00F14B78" w:rsidP="00F14B78">
      <w:pPr>
        <w:pStyle w:val="Default"/>
        <w:numPr>
          <w:ilvl w:val="0"/>
          <w:numId w:val="22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O výsledku posouzení a zařazení žadatele do Stipendijního programu rozhoduje komise zřízená pro tyto účely, a to s ohledem na personální potřeby Poskytovatele stipendia.</w:t>
      </w:r>
    </w:p>
    <w:p w14:paraId="3A31FACB" w14:textId="77777777" w:rsidR="00F14B78" w:rsidRPr="001357B0" w:rsidRDefault="00F14B78" w:rsidP="00F14B78">
      <w:pPr>
        <w:pStyle w:val="Default"/>
        <w:numPr>
          <w:ilvl w:val="0"/>
          <w:numId w:val="22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Vybraní žadatelé o zařazení do Stipendijního programu budou vyzváni k uzavření Smlouvy do 30 dnů od rozhodnutí.</w:t>
      </w:r>
    </w:p>
    <w:p w14:paraId="2A6F1D82" w14:textId="77777777" w:rsidR="00F14B78" w:rsidRPr="00C557F8" w:rsidRDefault="00F14B78" w:rsidP="00F14B78">
      <w:pPr>
        <w:pStyle w:val="Default"/>
        <w:numPr>
          <w:ilvl w:val="0"/>
          <w:numId w:val="22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Žadatelé, kt</w:t>
      </w:r>
      <w:r w:rsidRPr="00C557F8">
        <w:rPr>
          <w:rFonts w:ascii="Verdana" w:hAnsi="Verdana"/>
          <w:sz w:val="20"/>
          <w:szCs w:val="20"/>
        </w:rPr>
        <w:t>eří nebyli vybráni do Stipendijního programu, budou o této skutečnosti vyrozuměni nejpozději do 30 dnů po rozhodnutí o jejich nezařazení</w:t>
      </w:r>
      <w:r>
        <w:rPr>
          <w:rFonts w:ascii="Verdana" w:hAnsi="Verdana"/>
          <w:sz w:val="20"/>
          <w:szCs w:val="20"/>
        </w:rPr>
        <w:t>.</w:t>
      </w:r>
      <w:r w:rsidRPr="00C557F8">
        <w:rPr>
          <w:rFonts w:ascii="Verdana" w:hAnsi="Verdana"/>
          <w:sz w:val="20"/>
          <w:szCs w:val="20"/>
        </w:rPr>
        <w:t xml:space="preserve"> </w:t>
      </w:r>
    </w:p>
    <w:p w14:paraId="03CBBCF4" w14:textId="77777777" w:rsidR="00F14B78" w:rsidRPr="00FD6AC0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A1C7D03" w14:textId="77777777" w:rsidR="00F14B78" w:rsidRDefault="00F14B78" w:rsidP="00F14B7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V</w:t>
      </w:r>
      <w:r>
        <w:rPr>
          <w:rFonts w:ascii="Verdana" w:hAnsi="Verdana"/>
          <w:b/>
          <w:bCs/>
          <w:sz w:val="20"/>
          <w:szCs w:val="20"/>
        </w:rPr>
        <w:t>I</w:t>
      </w:r>
      <w:r w:rsidRPr="00FD6AC0">
        <w:rPr>
          <w:rFonts w:ascii="Verdana" w:hAnsi="Verdana"/>
          <w:b/>
          <w:bCs/>
          <w:sz w:val="20"/>
          <w:szCs w:val="20"/>
        </w:rPr>
        <w:t xml:space="preserve">. </w:t>
      </w:r>
    </w:p>
    <w:p w14:paraId="71F4A18C" w14:textId="77777777" w:rsidR="00F14B78" w:rsidRPr="00FD6AC0" w:rsidRDefault="00F14B78" w:rsidP="00F14B7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Opakování ročníku a přerušení studia</w:t>
      </w:r>
    </w:p>
    <w:p w14:paraId="50E6604F" w14:textId="77777777" w:rsidR="00F14B78" w:rsidRPr="00FD6AC0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10998A2" w14:textId="77777777" w:rsidR="00F14B78" w:rsidRDefault="00F14B78" w:rsidP="00F14B78">
      <w:pPr>
        <w:pStyle w:val="Default"/>
        <w:numPr>
          <w:ilvl w:val="0"/>
          <w:numId w:val="25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Stipendista je povinen bezodkladně, a to </w:t>
      </w:r>
      <w:r w:rsidRPr="00FD6AC0">
        <w:rPr>
          <w:rFonts w:ascii="Verdana" w:hAnsi="Verdana"/>
          <w:sz w:val="20"/>
          <w:szCs w:val="20"/>
        </w:rPr>
        <w:t>nejpozději do 30 dnů ode dne rozhodné skutečnosti</w:t>
      </w:r>
      <w:r>
        <w:rPr>
          <w:rFonts w:ascii="Verdana" w:hAnsi="Verdana"/>
          <w:sz w:val="20"/>
          <w:szCs w:val="20"/>
        </w:rPr>
        <w:t>,</w:t>
      </w:r>
      <w:r w:rsidRPr="00FD6A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informovat písemně společnost NH Hospital o tom, že:</w:t>
      </w:r>
    </w:p>
    <w:p w14:paraId="583141D6" w14:textId="77777777" w:rsidR="00F14B78" w:rsidRDefault="00F14B78" w:rsidP="00F14B78">
      <w:pPr>
        <w:pStyle w:val="Default"/>
        <w:numPr>
          <w:ilvl w:val="1"/>
          <w:numId w:val="25"/>
        </w:numPr>
        <w:spacing w:after="4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opakuje ročník, </w:t>
      </w:r>
    </w:p>
    <w:p w14:paraId="74B7976A" w14:textId="77777777" w:rsidR="00F14B78" w:rsidRPr="00FD6AC0" w:rsidRDefault="00F14B78" w:rsidP="00F14B78">
      <w:pPr>
        <w:pStyle w:val="Default"/>
        <w:numPr>
          <w:ilvl w:val="1"/>
          <w:numId w:val="25"/>
        </w:numPr>
        <w:spacing w:after="4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chce přerušit studium.</w:t>
      </w:r>
    </w:p>
    <w:p w14:paraId="4238B432" w14:textId="77777777" w:rsidR="00F14B78" w:rsidRDefault="00F14B78" w:rsidP="00F14B78">
      <w:pPr>
        <w:pStyle w:val="Default"/>
        <w:numPr>
          <w:ilvl w:val="0"/>
          <w:numId w:val="25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Opakovat ročník lze ve </w:t>
      </w:r>
      <w:r>
        <w:rPr>
          <w:rFonts w:ascii="Verdana" w:hAnsi="Verdana"/>
          <w:sz w:val="20"/>
          <w:szCs w:val="20"/>
        </w:rPr>
        <w:t xml:space="preserve">Stipendijním programu maximálně 1x. Stipendista bere na vědomí, že po </w:t>
      </w:r>
      <w:r w:rsidRPr="00FD6AC0">
        <w:rPr>
          <w:rFonts w:ascii="Verdana" w:hAnsi="Verdana"/>
          <w:sz w:val="20"/>
          <w:szCs w:val="20"/>
        </w:rPr>
        <w:t xml:space="preserve">dobu opakování ročníku </w:t>
      </w:r>
      <w:r>
        <w:rPr>
          <w:rFonts w:ascii="Verdana" w:hAnsi="Verdana"/>
          <w:sz w:val="20"/>
          <w:szCs w:val="20"/>
        </w:rPr>
        <w:t>mu Stipendium nebude vypláceno.</w:t>
      </w:r>
    </w:p>
    <w:p w14:paraId="1465B137" w14:textId="77777777" w:rsidR="00F14B78" w:rsidRDefault="00F14B78" w:rsidP="00F14B78">
      <w:pPr>
        <w:pStyle w:val="Default"/>
        <w:numPr>
          <w:ilvl w:val="0"/>
          <w:numId w:val="25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Stipendista je povinen sdělit společnosti NH Hospital důvody přerušení studia a dobu tohoto přerušení.</w:t>
      </w:r>
    </w:p>
    <w:p w14:paraId="1C4C56A9" w14:textId="77777777" w:rsidR="00F14B78" w:rsidRDefault="00F14B78" w:rsidP="00F14B78">
      <w:pPr>
        <w:pStyle w:val="Default"/>
        <w:numPr>
          <w:ilvl w:val="0"/>
          <w:numId w:val="25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Studium lze přerušit a studium tím prodloužit nejvýše o </w:t>
      </w:r>
      <w:r>
        <w:rPr>
          <w:rFonts w:ascii="Verdana" w:hAnsi="Verdana"/>
          <w:sz w:val="20"/>
          <w:szCs w:val="20"/>
        </w:rPr>
        <w:t>1</w:t>
      </w:r>
      <w:r w:rsidRPr="00FD6AC0">
        <w:rPr>
          <w:rFonts w:ascii="Verdana" w:hAnsi="Verdana"/>
          <w:sz w:val="20"/>
          <w:szCs w:val="20"/>
        </w:rPr>
        <w:t xml:space="preserve"> rok s t</w:t>
      </w:r>
      <w:r>
        <w:rPr>
          <w:rFonts w:ascii="Verdana" w:hAnsi="Verdana"/>
          <w:sz w:val="20"/>
          <w:szCs w:val="20"/>
        </w:rPr>
        <w:t>ím, že po dobu přerušení studia</w:t>
      </w:r>
      <w:r w:rsidRPr="00FD6AC0">
        <w:rPr>
          <w:rFonts w:ascii="Verdana" w:hAnsi="Verdana"/>
          <w:sz w:val="20"/>
          <w:szCs w:val="20"/>
        </w:rPr>
        <w:t xml:space="preserve"> stipendium nenáleží. </w:t>
      </w:r>
    </w:p>
    <w:p w14:paraId="37A55668" w14:textId="77777777" w:rsidR="00F14B78" w:rsidRPr="00FD6AC0" w:rsidRDefault="00F14B78" w:rsidP="00F14B78">
      <w:pPr>
        <w:pStyle w:val="Default"/>
        <w:spacing w:after="46"/>
        <w:jc w:val="both"/>
        <w:rPr>
          <w:rFonts w:ascii="Verdana" w:hAnsi="Verdana"/>
          <w:sz w:val="20"/>
          <w:szCs w:val="20"/>
        </w:rPr>
      </w:pPr>
    </w:p>
    <w:p w14:paraId="5CF0926B" w14:textId="77777777" w:rsidR="00F14B78" w:rsidRDefault="00F14B78" w:rsidP="00F14B7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 xml:space="preserve">VII. </w:t>
      </w:r>
    </w:p>
    <w:p w14:paraId="142E0D62" w14:textId="77777777" w:rsidR="00F14B78" w:rsidRPr="00FD6AC0" w:rsidRDefault="00F14B78" w:rsidP="00F14B7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Povinnosti stipendistů</w:t>
      </w:r>
    </w:p>
    <w:p w14:paraId="45C41B67" w14:textId="77777777" w:rsidR="00F14B78" w:rsidRPr="00FD6AC0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F5C1E1B" w14:textId="77777777" w:rsidR="00F14B78" w:rsidRDefault="00F14B78" w:rsidP="00F14B78">
      <w:pPr>
        <w:pStyle w:val="Default"/>
        <w:numPr>
          <w:ilvl w:val="0"/>
          <w:numId w:val="26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>Stipendista</w:t>
      </w:r>
      <w:r>
        <w:rPr>
          <w:rFonts w:ascii="Verdana" w:hAnsi="Verdana"/>
          <w:sz w:val="20"/>
          <w:szCs w:val="20"/>
        </w:rPr>
        <w:t xml:space="preserve"> se zavazuje pravidelně, </w:t>
      </w:r>
      <w:r w:rsidRPr="00FD6AC0">
        <w:rPr>
          <w:rFonts w:ascii="Verdana" w:hAnsi="Verdana"/>
          <w:sz w:val="20"/>
          <w:szCs w:val="20"/>
        </w:rPr>
        <w:t>a t</w:t>
      </w:r>
      <w:r>
        <w:rPr>
          <w:rFonts w:ascii="Verdana" w:hAnsi="Verdana"/>
          <w:sz w:val="20"/>
          <w:szCs w:val="20"/>
        </w:rPr>
        <w:t xml:space="preserve">o nejpozději do 15 dnů po ukončení semestru, </w:t>
      </w:r>
      <w:r w:rsidRPr="00FD6AC0">
        <w:rPr>
          <w:rFonts w:ascii="Verdana" w:hAnsi="Verdana"/>
          <w:sz w:val="20"/>
          <w:szCs w:val="20"/>
        </w:rPr>
        <w:t>písemně</w:t>
      </w:r>
      <w:r>
        <w:rPr>
          <w:rFonts w:ascii="Verdana" w:hAnsi="Verdana"/>
          <w:sz w:val="20"/>
          <w:szCs w:val="20"/>
        </w:rPr>
        <w:t xml:space="preserve"> informovat společnosti NH Hospital o průběhu studia, a to včetně klasifikace.</w:t>
      </w:r>
    </w:p>
    <w:p w14:paraId="5BFBA38F" w14:textId="77777777" w:rsidR="00F14B78" w:rsidRPr="00FD6AC0" w:rsidRDefault="00F14B78" w:rsidP="00F14B78">
      <w:pPr>
        <w:pStyle w:val="Default"/>
        <w:numPr>
          <w:ilvl w:val="0"/>
          <w:numId w:val="26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Stipendista se zavazuje informovat společnosti NH Hospital o </w:t>
      </w:r>
      <w:r w:rsidRPr="00FD6AC0">
        <w:rPr>
          <w:rFonts w:ascii="Verdana" w:hAnsi="Verdana"/>
          <w:sz w:val="20"/>
          <w:szCs w:val="20"/>
        </w:rPr>
        <w:t>ukončení studia absolvováním studia v příslušném studijním programu vykonání</w:t>
      </w:r>
      <w:r>
        <w:rPr>
          <w:rFonts w:ascii="Verdana" w:hAnsi="Verdana"/>
          <w:sz w:val="20"/>
          <w:szCs w:val="20"/>
        </w:rPr>
        <w:t>m</w:t>
      </w:r>
      <w:r w:rsidRPr="00FD6AC0">
        <w:rPr>
          <w:rFonts w:ascii="Verdana" w:hAnsi="Verdana"/>
          <w:sz w:val="20"/>
          <w:szCs w:val="20"/>
        </w:rPr>
        <w:t xml:space="preserve"> státních závěrečných zkoušek. Stipendista předloží doklad o ukončení studia (ze studijního oddělení) a po</w:t>
      </w:r>
      <w:r>
        <w:rPr>
          <w:rFonts w:ascii="Verdana" w:hAnsi="Verdana"/>
          <w:sz w:val="20"/>
          <w:szCs w:val="20"/>
        </w:rPr>
        <w:t xml:space="preserve"> promoci vysokoškolský diplom s </w:t>
      </w:r>
      <w:r w:rsidRPr="00FD6AC0">
        <w:rPr>
          <w:rFonts w:ascii="Verdana" w:hAnsi="Verdana"/>
          <w:sz w:val="20"/>
          <w:szCs w:val="20"/>
        </w:rPr>
        <w:t>přílohou</w:t>
      </w:r>
      <w:r>
        <w:rPr>
          <w:rFonts w:ascii="Verdana" w:hAnsi="Verdana"/>
          <w:sz w:val="20"/>
          <w:szCs w:val="20"/>
        </w:rPr>
        <w:t>,</w:t>
      </w:r>
      <w:r w:rsidRPr="00FD6AC0">
        <w:rPr>
          <w:rFonts w:ascii="Verdana" w:hAnsi="Verdana"/>
          <w:sz w:val="20"/>
          <w:szCs w:val="20"/>
        </w:rPr>
        <w:t xml:space="preserve"> a to v originále nebo v podobě úředně ověřené kopie. </w:t>
      </w:r>
    </w:p>
    <w:p w14:paraId="5FBE962A" w14:textId="77777777" w:rsidR="00F14B78" w:rsidRPr="00FD6AC0" w:rsidRDefault="00F14B78" w:rsidP="00F14B78">
      <w:pPr>
        <w:pStyle w:val="Default"/>
        <w:numPr>
          <w:ilvl w:val="0"/>
          <w:numId w:val="26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Stipendista je povinen do 30 dnů ode dne ukončení studia oznámit </w:t>
      </w:r>
      <w:r>
        <w:rPr>
          <w:rFonts w:ascii="Verdana" w:hAnsi="Verdana"/>
          <w:sz w:val="20"/>
          <w:szCs w:val="20"/>
        </w:rPr>
        <w:t xml:space="preserve">společnosti NH Hospital </w:t>
      </w:r>
      <w:r w:rsidRPr="00FD6AC0">
        <w:rPr>
          <w:rFonts w:ascii="Verdana" w:hAnsi="Verdana"/>
          <w:sz w:val="20"/>
          <w:szCs w:val="20"/>
        </w:rPr>
        <w:t xml:space="preserve">ukončení studia z jiného důvodu, než je uveden v odst. </w:t>
      </w:r>
      <w:r>
        <w:rPr>
          <w:rFonts w:ascii="Verdana" w:hAnsi="Verdana"/>
          <w:sz w:val="20"/>
          <w:szCs w:val="20"/>
        </w:rPr>
        <w:t>2</w:t>
      </w:r>
      <w:r w:rsidRPr="00FD6A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tohoto článku.</w:t>
      </w:r>
    </w:p>
    <w:p w14:paraId="2D93B4B5" w14:textId="77777777" w:rsidR="00F14B78" w:rsidRPr="00FD6AC0" w:rsidRDefault="00F14B78" w:rsidP="00F14B78">
      <w:pPr>
        <w:pStyle w:val="Default"/>
        <w:numPr>
          <w:ilvl w:val="0"/>
          <w:numId w:val="26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Stipendista </w:t>
      </w:r>
      <w:r>
        <w:rPr>
          <w:rFonts w:ascii="Verdana" w:hAnsi="Verdana"/>
          <w:sz w:val="20"/>
          <w:szCs w:val="20"/>
        </w:rPr>
        <w:t>je povinen informovat</w:t>
      </w:r>
      <w:r w:rsidRPr="00FD6A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společnost NH Hospital</w:t>
      </w:r>
      <w:r w:rsidRPr="00FD6AC0">
        <w:rPr>
          <w:rFonts w:ascii="Verdana" w:hAnsi="Verdana"/>
          <w:sz w:val="20"/>
          <w:szCs w:val="20"/>
        </w:rPr>
        <w:t xml:space="preserve"> o veškerých změnách svých identifikačních údajů</w:t>
      </w:r>
      <w:r>
        <w:rPr>
          <w:rFonts w:ascii="Verdana" w:hAnsi="Verdana"/>
          <w:sz w:val="20"/>
          <w:szCs w:val="20"/>
        </w:rPr>
        <w:t>, a to</w:t>
      </w:r>
      <w:r w:rsidRPr="00FD6AC0">
        <w:rPr>
          <w:rFonts w:ascii="Verdana" w:hAnsi="Verdana"/>
          <w:sz w:val="20"/>
          <w:szCs w:val="20"/>
        </w:rPr>
        <w:t xml:space="preserve"> nejpozději do 15 dnů ode dne, kdy tato změna nastala. </w:t>
      </w:r>
    </w:p>
    <w:p w14:paraId="1688495D" w14:textId="77777777" w:rsidR="00F14B78" w:rsidRPr="00FD6AC0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57344D0" w14:textId="77777777" w:rsidR="00F14B78" w:rsidRPr="002E0608" w:rsidRDefault="00F14B78" w:rsidP="00F14B7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VIII.</w:t>
      </w:r>
    </w:p>
    <w:p w14:paraId="322392BD" w14:textId="77777777" w:rsidR="00F14B78" w:rsidRPr="00FD6AC0" w:rsidRDefault="00F14B78" w:rsidP="00F14B78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Pracovní poměr</w:t>
      </w:r>
    </w:p>
    <w:p w14:paraId="19C138D3" w14:textId="77777777" w:rsidR="00F14B78" w:rsidRPr="00FD6AC0" w:rsidRDefault="00F14B78" w:rsidP="00F14B78">
      <w:pPr>
        <w:pStyle w:val="Default"/>
        <w:spacing w:after="46"/>
        <w:jc w:val="both"/>
        <w:rPr>
          <w:rFonts w:ascii="Verdana" w:hAnsi="Verdana"/>
          <w:sz w:val="20"/>
          <w:szCs w:val="20"/>
        </w:rPr>
      </w:pPr>
    </w:p>
    <w:p w14:paraId="24ADBA2A" w14:textId="77777777" w:rsidR="00F14B78" w:rsidRPr="00FD6AC0" w:rsidRDefault="00F14B78" w:rsidP="00F14B78">
      <w:pPr>
        <w:pStyle w:val="Default"/>
        <w:numPr>
          <w:ilvl w:val="0"/>
          <w:numId w:val="2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>Stipendista, který získal odbornou způsobilost k výkonu příslušného povolání</w:t>
      </w:r>
      <w:r>
        <w:rPr>
          <w:rFonts w:ascii="Verdana" w:hAnsi="Verdana"/>
          <w:sz w:val="20"/>
          <w:szCs w:val="20"/>
        </w:rPr>
        <w:t>,</w:t>
      </w:r>
      <w:r w:rsidRPr="00FD6AC0">
        <w:rPr>
          <w:rFonts w:ascii="Verdana" w:hAnsi="Verdana"/>
          <w:sz w:val="20"/>
          <w:szCs w:val="20"/>
        </w:rPr>
        <w:t xml:space="preserve"> je povinen splnit si svůj závazek pracovat v </w:t>
      </w:r>
      <w:r>
        <w:rPr>
          <w:rFonts w:ascii="Verdana" w:hAnsi="Verdana"/>
          <w:sz w:val="20"/>
          <w:szCs w:val="20"/>
        </w:rPr>
        <w:t>NH Hospital</w:t>
      </w:r>
      <w:r w:rsidRPr="00FD6AC0">
        <w:rPr>
          <w:rFonts w:ascii="Verdana" w:hAnsi="Verdana"/>
          <w:sz w:val="20"/>
          <w:szCs w:val="20"/>
        </w:rPr>
        <w:t xml:space="preserve"> na </w:t>
      </w:r>
      <w:r>
        <w:rPr>
          <w:rFonts w:ascii="Verdana" w:hAnsi="Verdana"/>
          <w:sz w:val="20"/>
          <w:szCs w:val="20"/>
        </w:rPr>
        <w:t xml:space="preserve">dohodnuté </w:t>
      </w:r>
      <w:r w:rsidRPr="00FD6AC0">
        <w:rPr>
          <w:rFonts w:ascii="Verdana" w:hAnsi="Verdana"/>
          <w:sz w:val="20"/>
          <w:szCs w:val="20"/>
        </w:rPr>
        <w:t xml:space="preserve">pozici alespoň tolik kalendářních let, na kolik let mu bylo poskytnuto stipendium. </w:t>
      </w:r>
    </w:p>
    <w:p w14:paraId="37CBA9FC" w14:textId="77777777" w:rsidR="00F14B78" w:rsidRPr="00FD6AC0" w:rsidRDefault="00F14B78" w:rsidP="00F14B78">
      <w:pPr>
        <w:pStyle w:val="Default"/>
        <w:numPr>
          <w:ilvl w:val="0"/>
          <w:numId w:val="2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lastRenderedPageBreak/>
        <w:t>Stipen</w:t>
      </w:r>
      <w:r>
        <w:rPr>
          <w:rFonts w:ascii="Verdana" w:hAnsi="Verdana"/>
          <w:sz w:val="20"/>
          <w:szCs w:val="20"/>
        </w:rPr>
        <w:t>dista má právo přerušit plnění z</w:t>
      </w:r>
      <w:r w:rsidRPr="00FD6AC0">
        <w:rPr>
          <w:rFonts w:ascii="Verdana" w:hAnsi="Verdana"/>
          <w:sz w:val="20"/>
          <w:szCs w:val="20"/>
        </w:rPr>
        <w:t>ávazku v souvislosti s rizikovým těhotenstvím nebo porodem, přičemž do plnění závaz</w:t>
      </w:r>
      <w:r>
        <w:rPr>
          <w:rFonts w:ascii="Verdana" w:hAnsi="Verdana"/>
          <w:sz w:val="20"/>
          <w:szCs w:val="20"/>
        </w:rPr>
        <w:t>ku se nezapočítává doba na řádné mateřské a rodičovské</w:t>
      </w:r>
      <w:r w:rsidRPr="00FD6AC0">
        <w:rPr>
          <w:rFonts w:ascii="Verdana" w:hAnsi="Verdana"/>
          <w:sz w:val="20"/>
          <w:szCs w:val="20"/>
        </w:rPr>
        <w:t xml:space="preserve"> dovolené. </w:t>
      </w:r>
    </w:p>
    <w:p w14:paraId="0C49DEA9" w14:textId="77777777" w:rsidR="00F14B78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8EFB411" w14:textId="77777777" w:rsidR="00F14B78" w:rsidRDefault="00F14B78" w:rsidP="00F14B7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IX.</w:t>
      </w:r>
    </w:p>
    <w:p w14:paraId="6EDBAC44" w14:textId="77777777" w:rsidR="00F14B78" w:rsidRDefault="00F14B78" w:rsidP="00F14B7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Vrácení poskytnutého Stipendia</w:t>
      </w:r>
    </w:p>
    <w:p w14:paraId="7C6CA077" w14:textId="77777777" w:rsidR="00F14B78" w:rsidRDefault="00F14B78" w:rsidP="00F14B7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6E54E77E" w14:textId="77777777" w:rsidR="00F14B78" w:rsidRDefault="00F14B78" w:rsidP="00F14B78">
      <w:pPr>
        <w:pStyle w:val="Default"/>
        <w:numPr>
          <w:ilvl w:val="0"/>
          <w:numId w:val="28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 případě, že Stipendista nesplní podmínky stanovené Stipendijním programem a Smlouvou, je povinen vrátit společnosti </w:t>
      </w:r>
      <w:r>
        <w:rPr>
          <w:rFonts w:ascii="Verdana" w:hAnsi="Verdana"/>
          <w:sz w:val="20"/>
          <w:szCs w:val="20"/>
        </w:rPr>
        <w:t>NH Hospital</w:t>
      </w:r>
      <w:r>
        <w:rPr>
          <w:rFonts w:ascii="Verdana" w:hAnsi="Verdana"/>
          <w:bCs/>
          <w:sz w:val="20"/>
          <w:szCs w:val="20"/>
        </w:rPr>
        <w:t xml:space="preserve"> poskytnuté Stipendium (případně jeho alikvotní část).</w:t>
      </w:r>
    </w:p>
    <w:p w14:paraId="4A41CD20" w14:textId="77777777" w:rsidR="00F14B78" w:rsidRDefault="00F14B78" w:rsidP="00F14B78">
      <w:pPr>
        <w:pStyle w:val="Default"/>
        <w:numPr>
          <w:ilvl w:val="0"/>
          <w:numId w:val="28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 nesplnění podmínek stanovených ve Stipendijním programu je mimo jiné považováno:</w:t>
      </w:r>
    </w:p>
    <w:p w14:paraId="5967244F" w14:textId="77777777" w:rsidR="00F14B78" w:rsidRDefault="00F14B78" w:rsidP="00F14B78">
      <w:pPr>
        <w:pStyle w:val="Default"/>
        <w:numPr>
          <w:ilvl w:val="1"/>
          <w:numId w:val="28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předčasné ukončení Smlouvy,</w:t>
      </w:r>
    </w:p>
    <w:p w14:paraId="64E8C2D0" w14:textId="77777777" w:rsidR="00F14B78" w:rsidRDefault="00F14B78" w:rsidP="00F14B78">
      <w:pPr>
        <w:pStyle w:val="Default"/>
        <w:numPr>
          <w:ilvl w:val="1"/>
          <w:numId w:val="28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ukončení studia bez toho, aby Stipendista složil závěrečnou zkoušku a řádně tak absolvoval studium,</w:t>
      </w:r>
    </w:p>
    <w:p w14:paraId="508696C7" w14:textId="77777777" w:rsidR="00F14B78" w:rsidRPr="001357B0" w:rsidRDefault="00F14B78" w:rsidP="00F14B78">
      <w:pPr>
        <w:pStyle w:val="Default"/>
        <w:numPr>
          <w:ilvl w:val="1"/>
          <w:numId w:val="28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přerušení studia na dobu delší než jeden rok</w:t>
      </w:r>
    </w:p>
    <w:p w14:paraId="56533BBD" w14:textId="77777777" w:rsidR="00F14B78" w:rsidRPr="001357B0" w:rsidRDefault="00F14B78" w:rsidP="00F14B78">
      <w:pPr>
        <w:pStyle w:val="Default"/>
        <w:numPr>
          <w:ilvl w:val="1"/>
          <w:numId w:val="28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 xml:space="preserve">předčasné ukončení pracovní smlouvy ze strany Stipendisty, případně ukončení pracovní smlouvy se Stipendistou ze strany zaměstnavatele pro výpovědní důvody uvedené v ustanoveních § </w:t>
      </w:r>
      <w:r w:rsidRPr="001357B0">
        <w:rPr>
          <w:rFonts w:ascii="Verdana" w:hAnsi="Verdana"/>
          <w:sz w:val="20"/>
          <w:szCs w:val="20"/>
        </w:rPr>
        <w:t>52 písm. f) – h) zákona č. 262/2006 Sb., zákoníku práce, ve znění pozdějších předpisů,</w:t>
      </w:r>
    </w:p>
    <w:p w14:paraId="5227ADA2" w14:textId="77777777" w:rsidR="00F14B78" w:rsidRPr="001357B0" w:rsidRDefault="00F14B78" w:rsidP="00F14B78">
      <w:pPr>
        <w:pStyle w:val="Default"/>
        <w:numPr>
          <w:ilvl w:val="1"/>
          <w:numId w:val="28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neuzavření pracovní smlouvy mezi Stipendistou a zaměstnavatelem z důvodů spočívajících na straně Stipendisty, a to do 15 dnů ode dne úspěšném ukončení studia.</w:t>
      </w:r>
    </w:p>
    <w:p w14:paraId="573CEFE0" w14:textId="77777777" w:rsidR="00F14B78" w:rsidRPr="001357B0" w:rsidRDefault="00F14B78" w:rsidP="00F14B78">
      <w:pPr>
        <w:pStyle w:val="Default"/>
        <w:numPr>
          <w:ilvl w:val="0"/>
          <w:numId w:val="28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Stipendista se zavazuje vrátit poskytnuté Stipendium do 30 dnů ode dne, kdy nastala skutečnost uvedená v odst. 2 tohoto článku.</w:t>
      </w:r>
    </w:p>
    <w:p w14:paraId="57CB3DEA" w14:textId="77777777" w:rsidR="00F14B78" w:rsidRPr="001357B0" w:rsidRDefault="00F14B78" w:rsidP="00F14B78">
      <w:pPr>
        <w:pStyle w:val="Default"/>
        <w:numPr>
          <w:ilvl w:val="0"/>
          <w:numId w:val="28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 xml:space="preserve">Stipendista bere na vědomí, že další podmínky pro vrácení poskytnutého Stipendia mohou být stanoveny ve Smlouvě. </w:t>
      </w:r>
    </w:p>
    <w:p w14:paraId="2B13162C" w14:textId="77777777" w:rsidR="00F14B78" w:rsidRPr="001357B0" w:rsidRDefault="00F14B78" w:rsidP="00F14B78">
      <w:pPr>
        <w:pStyle w:val="Odstavecseseznamem"/>
        <w:numPr>
          <w:ilvl w:val="0"/>
          <w:numId w:val="28"/>
        </w:numPr>
        <w:autoSpaceDN/>
        <w:spacing w:after="160" w:line="259" w:lineRule="auto"/>
        <w:ind w:left="0" w:firstLine="0"/>
        <w:contextualSpacing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1357B0">
        <w:rPr>
          <w:rFonts w:ascii="Verdana" w:hAnsi="Verdana" w:cs="Calibri"/>
          <w:bCs/>
          <w:color w:val="000000"/>
          <w:sz w:val="20"/>
          <w:szCs w:val="20"/>
        </w:rPr>
        <w:t xml:space="preserve">Stipendista se zavazuje uhradit </w:t>
      </w:r>
      <w:r>
        <w:rPr>
          <w:rFonts w:ascii="Verdana" w:hAnsi="Verdana"/>
          <w:sz w:val="20"/>
          <w:szCs w:val="20"/>
        </w:rPr>
        <w:t>NH Hospital</w:t>
      </w:r>
      <w:r w:rsidRPr="001357B0">
        <w:rPr>
          <w:rFonts w:ascii="Verdana" w:hAnsi="Verdana" w:cs="Calibri"/>
          <w:bCs/>
          <w:color w:val="000000"/>
          <w:sz w:val="20"/>
          <w:szCs w:val="20"/>
        </w:rPr>
        <w:t xml:space="preserve"> úrok z prodlení ve výši 0,05% za každý den prodlení s vrácením poskytnutého Stipendia, a to z poskytnuté výše Stipendia nebo jeho poměrné části. </w:t>
      </w:r>
    </w:p>
    <w:p w14:paraId="1646597F" w14:textId="77777777" w:rsidR="00F14B78" w:rsidRPr="001357B0" w:rsidRDefault="00F14B78" w:rsidP="00F14B78">
      <w:pPr>
        <w:pStyle w:val="Odstavecseseznamem"/>
        <w:numPr>
          <w:ilvl w:val="0"/>
          <w:numId w:val="28"/>
        </w:numPr>
        <w:autoSpaceDN/>
        <w:spacing w:after="160" w:line="259" w:lineRule="auto"/>
        <w:ind w:left="0" w:firstLine="0"/>
        <w:contextualSpacing/>
        <w:jc w:val="both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NH Hospital</w:t>
      </w:r>
      <w:r w:rsidRPr="001357B0">
        <w:rPr>
          <w:rFonts w:ascii="Verdana" w:hAnsi="Verdana" w:cs="Calibri"/>
          <w:bCs/>
          <w:color w:val="000000"/>
          <w:sz w:val="20"/>
          <w:szCs w:val="20"/>
        </w:rPr>
        <w:t xml:space="preserve"> je oprávněna na základě individuální žádosti Stipendisty schválit výjimku z výše uvedených pravidel a může odložit či částečně/zcela prominout povinnost vrácení Stipendia. Žádost o udělení výjimky musí být důvodná a doložená všemi rozhodnými skutečnostmi.</w:t>
      </w:r>
    </w:p>
    <w:p w14:paraId="0326DD21" w14:textId="77777777" w:rsidR="00F14B78" w:rsidRPr="002E0608" w:rsidRDefault="00F14B78" w:rsidP="00F14B78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X.</w:t>
      </w:r>
    </w:p>
    <w:p w14:paraId="04FDE64D" w14:textId="77777777" w:rsidR="00F14B78" w:rsidRPr="00FD6AC0" w:rsidRDefault="00F14B78" w:rsidP="00F14B7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 xml:space="preserve">Žádost stipendisty o odložení </w:t>
      </w:r>
      <w:r>
        <w:rPr>
          <w:rFonts w:ascii="Verdana" w:hAnsi="Verdana"/>
          <w:b/>
          <w:bCs/>
          <w:sz w:val="20"/>
          <w:szCs w:val="20"/>
        </w:rPr>
        <w:t>nástupu do pracovního poměru</w:t>
      </w:r>
    </w:p>
    <w:p w14:paraId="1B78CB01" w14:textId="77777777" w:rsidR="00F14B78" w:rsidRPr="00FD6AC0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410A439" w14:textId="77777777" w:rsidR="00F14B78" w:rsidRPr="0054746A" w:rsidRDefault="00F14B78" w:rsidP="00F14B78">
      <w:pPr>
        <w:pStyle w:val="Default"/>
        <w:numPr>
          <w:ilvl w:val="0"/>
          <w:numId w:val="29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Stipendista může písemně požádat Budoucího zaměstnavatele o odložení nástupu do pracovního poměru, po úspěšném absolvování studia. </w:t>
      </w:r>
      <w:r w:rsidRPr="0054746A">
        <w:rPr>
          <w:rFonts w:ascii="Verdana" w:hAnsi="Verdana"/>
          <w:bCs/>
          <w:sz w:val="20"/>
          <w:szCs w:val="20"/>
        </w:rPr>
        <w:t xml:space="preserve">Žádost musí být řádně odůvodněna. </w:t>
      </w:r>
    </w:p>
    <w:p w14:paraId="0D78D226" w14:textId="77777777" w:rsidR="00F14B78" w:rsidRPr="00B14C60" w:rsidRDefault="00F14B78" w:rsidP="00F14B78">
      <w:pPr>
        <w:pStyle w:val="Default"/>
        <w:numPr>
          <w:ilvl w:val="0"/>
          <w:numId w:val="29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Stipendista bere na vědomí, že nemá právní nárok na odložení nástupu do pracovního poměru. </w:t>
      </w:r>
    </w:p>
    <w:p w14:paraId="21CC11D5" w14:textId="77777777" w:rsidR="00F14B78" w:rsidRDefault="00F14B78" w:rsidP="00F14B7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 xml:space="preserve">XI. </w:t>
      </w:r>
    </w:p>
    <w:p w14:paraId="2CD4E688" w14:textId="77777777" w:rsidR="00F14B78" w:rsidRPr="00FD6AC0" w:rsidRDefault="00F14B78" w:rsidP="00F14B7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Ukončení smlouvy</w:t>
      </w:r>
    </w:p>
    <w:p w14:paraId="7E9CB430" w14:textId="77777777" w:rsidR="00F14B78" w:rsidRPr="00FD6AC0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538D723" w14:textId="76F4DE83" w:rsidR="00F14B78" w:rsidRPr="00F14B78" w:rsidRDefault="00F14B78" w:rsidP="001D18ED">
      <w:pPr>
        <w:pStyle w:val="Default"/>
        <w:numPr>
          <w:ilvl w:val="0"/>
          <w:numId w:val="3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14B78">
        <w:rPr>
          <w:rFonts w:ascii="Verdana" w:hAnsi="Verdana"/>
          <w:bCs/>
          <w:sz w:val="20"/>
          <w:szCs w:val="20"/>
        </w:rPr>
        <w:t xml:space="preserve">Stipendista může smlouvu ukončit výpovědí bez uvedení důvodu, </w:t>
      </w:r>
      <w:r w:rsidRPr="00F14B78">
        <w:rPr>
          <w:rFonts w:ascii="Verdana" w:hAnsi="Verdana"/>
          <w:sz w:val="20"/>
          <w:szCs w:val="20"/>
        </w:rPr>
        <w:t>NH Hospital</w:t>
      </w:r>
      <w:r w:rsidRPr="00F14B78">
        <w:rPr>
          <w:rFonts w:ascii="Verdana" w:hAnsi="Verdana"/>
          <w:bCs/>
          <w:sz w:val="20"/>
          <w:szCs w:val="20"/>
        </w:rPr>
        <w:t xml:space="preserve"> může ukončit smlouvu výpovědí tehdy, pokud Stipendista neplní povinnosti vyplývající ze Studijního programu a Smlouvy. </w:t>
      </w:r>
    </w:p>
    <w:p w14:paraId="00A238BA" w14:textId="77777777" w:rsidR="00F14B78" w:rsidRPr="002E0608" w:rsidRDefault="00F14B78" w:rsidP="00F14B7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XII.</w:t>
      </w:r>
    </w:p>
    <w:p w14:paraId="6A66F755" w14:textId="77777777" w:rsidR="00F14B78" w:rsidRPr="00FD6AC0" w:rsidRDefault="00F14B78" w:rsidP="00F14B7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Závěrečná ustanovení</w:t>
      </w:r>
    </w:p>
    <w:p w14:paraId="0B2B67D4" w14:textId="77777777" w:rsidR="00F14B78" w:rsidRPr="00FD6AC0" w:rsidRDefault="00F14B78" w:rsidP="00F14B7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E09D763" w14:textId="2B095103" w:rsidR="001025AF" w:rsidRPr="00F14B78" w:rsidRDefault="00F14B78" w:rsidP="00F14B78">
      <w:pPr>
        <w:jc w:val="both"/>
      </w:pPr>
      <w:r w:rsidRPr="00FD6AC0">
        <w:rPr>
          <w:rFonts w:ascii="Verdana" w:hAnsi="Verdana"/>
          <w:sz w:val="20"/>
        </w:rPr>
        <w:t xml:space="preserve">Tento studijní </w:t>
      </w:r>
      <w:r w:rsidRPr="001357B0">
        <w:rPr>
          <w:rFonts w:ascii="Verdana" w:hAnsi="Verdana"/>
          <w:sz w:val="20"/>
        </w:rPr>
        <w:t>program je platný a účinný pro období od 1. září 2020.</w:t>
      </w:r>
    </w:p>
    <w:sectPr w:rsidR="001025AF" w:rsidRPr="00F14B78" w:rsidSect="00B00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C5A6" w14:textId="77777777" w:rsidR="000C1C92" w:rsidRDefault="000C1C92" w:rsidP="00243DD8">
      <w:r>
        <w:separator/>
      </w:r>
    </w:p>
  </w:endnote>
  <w:endnote w:type="continuationSeparator" w:id="0">
    <w:p w14:paraId="1CA64307" w14:textId="77777777" w:rsidR="000C1C92" w:rsidRDefault="000C1C92" w:rsidP="0024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A43D" w14:textId="77777777" w:rsidR="00036F96" w:rsidRDefault="00036F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DDAF" w14:textId="77777777" w:rsidR="00B92449" w:rsidRDefault="00B92449" w:rsidP="00B92449">
    <w:pPr>
      <w:pStyle w:val="Zpat"/>
      <w:jc w:val="center"/>
      <w:rPr>
        <w:rFonts w:ascii="Calibri" w:hAnsi="Calibri" w:cs="Calibri"/>
        <w:sz w:val="15"/>
        <w:szCs w:val="15"/>
      </w:rPr>
    </w:pPr>
  </w:p>
  <w:p w14:paraId="6D6365B4" w14:textId="77777777" w:rsidR="00B92449" w:rsidRDefault="00B92449" w:rsidP="00B92449">
    <w:pPr>
      <w:pStyle w:val="Zpat"/>
      <w:jc w:val="center"/>
      <w:rPr>
        <w:rFonts w:ascii="Calibri" w:hAnsi="Calibri" w:cs="Calibri"/>
        <w:sz w:val="15"/>
        <w:szCs w:val="15"/>
      </w:rPr>
    </w:pPr>
  </w:p>
  <w:p w14:paraId="19419025" w14:textId="77777777" w:rsidR="00B92449" w:rsidRDefault="00B92449" w:rsidP="00B92449">
    <w:pPr>
      <w:pStyle w:val="Zpat"/>
      <w:jc w:val="center"/>
      <w:rPr>
        <w:rFonts w:ascii="Calibri" w:hAnsi="Calibri" w:cs="Calibri"/>
        <w:sz w:val="15"/>
        <w:szCs w:val="15"/>
      </w:rPr>
    </w:pPr>
  </w:p>
  <w:sdt>
    <w:sdtPr>
      <w:rPr>
        <w:color w:val="808080" w:themeColor="background1" w:themeShade="80"/>
        <w:sz w:val="14"/>
        <w:szCs w:val="14"/>
      </w:rPr>
      <w:id w:val="194873522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343A8B2" w14:textId="77777777" w:rsidR="00B92449" w:rsidRPr="00F5078C" w:rsidRDefault="009668B3" w:rsidP="00B92449">
        <w:pPr>
          <w:pStyle w:val="Zpat"/>
          <w:jc w:val="right"/>
          <w:rPr>
            <w:color w:val="808080" w:themeColor="background1" w:themeShade="80"/>
            <w:sz w:val="16"/>
            <w:szCs w:val="16"/>
          </w:rPr>
        </w:pP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B92449" w:rsidRPr="00F5078C">
          <w:rPr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8767D6">
          <w:rPr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B92449" w:rsidRPr="00F5078C">
          <w:rPr>
            <w:color w:val="808080" w:themeColor="background1" w:themeShade="80"/>
            <w:sz w:val="16"/>
            <w:szCs w:val="16"/>
          </w:rPr>
          <w:t xml:space="preserve"> z 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B92449" w:rsidRPr="00F5078C">
          <w:rPr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BC2412">
          <w:rPr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55AB728E" w14:textId="77777777" w:rsidR="00B92449" w:rsidRPr="003E5AE5" w:rsidRDefault="00B92449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</w:p>
  <w:p w14:paraId="2D568CC7" w14:textId="77777777" w:rsidR="00B92449" w:rsidRPr="003E5AE5" w:rsidRDefault="00B92449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</w:p>
  <w:p w14:paraId="6C637AF1" w14:textId="77777777" w:rsidR="00B92449" w:rsidRPr="003E5AE5" w:rsidRDefault="00B92449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  <w:r w:rsidRPr="003E5AE5">
      <w:rPr>
        <w:rFonts w:cs="Calibri"/>
        <w:color w:val="808080" w:themeColor="background1" w:themeShade="80"/>
        <w:sz w:val="14"/>
        <w:szCs w:val="14"/>
      </w:rPr>
      <w:t>NH Hospital a.s., Okruhová 1135/44, 155 00 Praha 5, IČO: 278 72 963, DIČ: CZ 278 72 963, tel.: +420 251 627 500 - 2, 3 fax: +420 251 627 501</w:t>
    </w:r>
  </w:p>
  <w:p w14:paraId="3F7068C9" w14:textId="77777777" w:rsidR="00B92449" w:rsidRPr="003E5AE5" w:rsidRDefault="00B92449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  <w:r w:rsidRPr="003E5AE5">
      <w:rPr>
        <w:rFonts w:cs="Calibri"/>
        <w:color w:val="808080" w:themeColor="background1" w:themeShade="80"/>
        <w:sz w:val="14"/>
        <w:szCs w:val="14"/>
      </w:rPr>
      <w:t>Společnost je zapsána u Městského soudu v Praze, oddíl B, vložka 13753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4"/>
        <w:szCs w:val="14"/>
      </w:rPr>
      <w:id w:val="-16692383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784C387" w14:textId="77777777" w:rsidR="00B92449" w:rsidRPr="00F5078C" w:rsidRDefault="009668B3" w:rsidP="00B92449">
        <w:pPr>
          <w:pStyle w:val="Zpat"/>
          <w:jc w:val="right"/>
          <w:rPr>
            <w:color w:val="808080" w:themeColor="background1" w:themeShade="80"/>
            <w:sz w:val="16"/>
            <w:szCs w:val="16"/>
          </w:rPr>
        </w:pP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B92449" w:rsidRPr="00F5078C">
          <w:rPr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BC2412">
          <w:rPr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B92449" w:rsidRPr="00F5078C">
          <w:rPr>
            <w:color w:val="808080" w:themeColor="background1" w:themeShade="80"/>
            <w:sz w:val="16"/>
            <w:szCs w:val="16"/>
          </w:rPr>
          <w:t xml:space="preserve"> z 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B92449" w:rsidRPr="00F5078C">
          <w:rPr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BC2412">
          <w:rPr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2B4DE12B" w14:textId="77777777" w:rsidR="00B92449" w:rsidRPr="003E5AE5" w:rsidRDefault="00B92449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</w:p>
  <w:p w14:paraId="65C40144" w14:textId="77777777" w:rsidR="00B92449" w:rsidRPr="003E5AE5" w:rsidRDefault="00B92449" w:rsidP="00285757">
    <w:pPr>
      <w:pStyle w:val="Zpat"/>
      <w:rPr>
        <w:rFonts w:cs="Calibri"/>
        <w:color w:val="808080" w:themeColor="background1" w:themeShade="80"/>
        <w:sz w:val="14"/>
        <w:szCs w:val="14"/>
      </w:rPr>
    </w:pPr>
  </w:p>
  <w:p w14:paraId="2B7174F5" w14:textId="77777777" w:rsidR="00E92E42" w:rsidRDefault="00B92449" w:rsidP="00285757">
    <w:pPr>
      <w:pStyle w:val="Zpat"/>
      <w:rPr>
        <w:rFonts w:cs="Calibri"/>
        <w:color w:val="808080" w:themeColor="background1" w:themeShade="80"/>
        <w:sz w:val="14"/>
        <w:szCs w:val="14"/>
      </w:rPr>
    </w:pPr>
    <w:r w:rsidRPr="003E5AE5">
      <w:rPr>
        <w:rFonts w:cs="Calibri"/>
        <w:color w:val="808080" w:themeColor="background1" w:themeShade="80"/>
        <w:sz w:val="14"/>
        <w:szCs w:val="14"/>
      </w:rPr>
      <w:t>NH Hospital a.s., Okruhová 1135/44, 155 00 Praha 5</w:t>
    </w:r>
    <w:r w:rsidR="00036F96">
      <w:rPr>
        <w:rFonts w:cs="Calibri"/>
        <w:color w:val="808080" w:themeColor="background1" w:themeShade="80"/>
        <w:sz w:val="14"/>
        <w:szCs w:val="14"/>
      </w:rPr>
      <w:t xml:space="preserve"> - Stodůlky</w:t>
    </w:r>
    <w:r w:rsidR="00285757">
      <w:rPr>
        <w:rFonts w:cs="Calibri"/>
        <w:color w:val="808080" w:themeColor="background1" w:themeShade="80"/>
        <w:sz w:val="14"/>
        <w:szCs w:val="14"/>
      </w:rPr>
      <w:t>;</w:t>
    </w:r>
    <w:r w:rsidRPr="003E5AE5">
      <w:rPr>
        <w:rFonts w:cs="Calibri"/>
        <w:color w:val="808080" w:themeColor="background1" w:themeShade="80"/>
        <w:sz w:val="14"/>
        <w:szCs w:val="14"/>
      </w:rPr>
      <w:t xml:space="preserve"> IČ: 27872963</w:t>
    </w:r>
    <w:r w:rsidR="00285757">
      <w:rPr>
        <w:rFonts w:cs="Calibri"/>
        <w:color w:val="808080" w:themeColor="background1" w:themeShade="80"/>
        <w:sz w:val="14"/>
        <w:szCs w:val="14"/>
      </w:rPr>
      <w:t>;</w:t>
    </w:r>
    <w:r w:rsidRPr="003E5AE5">
      <w:rPr>
        <w:rFonts w:cs="Calibri"/>
        <w:color w:val="808080" w:themeColor="background1" w:themeShade="80"/>
        <w:sz w:val="14"/>
        <w:szCs w:val="14"/>
      </w:rPr>
      <w:t xml:space="preserve"> DIČ: CZ </w:t>
    </w:r>
    <w:r w:rsidR="00036F96">
      <w:rPr>
        <w:rFonts w:cs="Calibri"/>
        <w:color w:val="808080" w:themeColor="background1" w:themeShade="80"/>
        <w:sz w:val="14"/>
        <w:szCs w:val="14"/>
      </w:rPr>
      <w:t>699004146</w:t>
    </w:r>
  </w:p>
  <w:p w14:paraId="3AA09A05" w14:textId="77777777" w:rsidR="00285757" w:rsidRPr="003E5AE5" w:rsidRDefault="00285757" w:rsidP="00285757">
    <w:pPr>
      <w:pStyle w:val="Zpat"/>
      <w:rPr>
        <w:rFonts w:cs="Calibri"/>
        <w:color w:val="808080" w:themeColor="background1" w:themeShade="80"/>
        <w:sz w:val="14"/>
        <w:szCs w:val="14"/>
      </w:rPr>
    </w:pPr>
    <w:r w:rsidRPr="003E5AE5">
      <w:rPr>
        <w:rFonts w:cs="Calibri"/>
        <w:color w:val="808080" w:themeColor="background1" w:themeShade="80"/>
        <w:sz w:val="14"/>
        <w:szCs w:val="14"/>
      </w:rPr>
      <w:t>Společnost je zapsána u Městského soudu v Praze, oddíl B, vložka 13753</w:t>
    </w:r>
  </w:p>
  <w:p w14:paraId="3E418271" w14:textId="77777777" w:rsidR="00B92449" w:rsidRPr="003E5AE5" w:rsidRDefault="00B92449" w:rsidP="00285757">
    <w:pPr>
      <w:pStyle w:val="Zpat"/>
      <w:rPr>
        <w:rFonts w:cs="Calibri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9C1D" w14:textId="77777777" w:rsidR="000C1C92" w:rsidRDefault="000C1C92" w:rsidP="00243DD8">
      <w:r>
        <w:separator/>
      </w:r>
    </w:p>
  </w:footnote>
  <w:footnote w:type="continuationSeparator" w:id="0">
    <w:p w14:paraId="08FB37C7" w14:textId="77777777" w:rsidR="000C1C92" w:rsidRDefault="000C1C92" w:rsidP="0024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880C" w14:textId="77777777" w:rsidR="00036F96" w:rsidRDefault="00036F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1914" w14:textId="77777777" w:rsidR="00036F96" w:rsidRDefault="00036F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1052" w14:textId="77777777" w:rsidR="00B00FF8" w:rsidRDefault="00E92E42" w:rsidP="00B00FF8">
    <w:pPr>
      <w:pStyle w:val="Zhlav"/>
      <w:rPr>
        <w:b/>
        <w:color w:val="00B0F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85DAD18" wp14:editId="2CC63036">
          <wp:simplePos x="0" y="0"/>
          <wp:positionH relativeFrom="margin">
            <wp:posOffset>-350520</wp:posOffset>
          </wp:positionH>
          <wp:positionV relativeFrom="paragraph">
            <wp:posOffset>42545</wp:posOffset>
          </wp:positionV>
          <wp:extent cx="3215640" cy="1092626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1092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4E34B" w14:textId="77777777" w:rsidR="00B00FF8" w:rsidRDefault="00B00FF8" w:rsidP="00B00FF8">
    <w:pPr>
      <w:pStyle w:val="Zhlav"/>
      <w:rPr>
        <w:b/>
        <w:color w:val="00B0F0"/>
        <w:sz w:val="16"/>
        <w:szCs w:val="16"/>
      </w:rPr>
    </w:pPr>
  </w:p>
  <w:p w14:paraId="36E0955B" w14:textId="77777777" w:rsidR="00B00FF8" w:rsidRDefault="00B00FF8" w:rsidP="00B00FF8">
    <w:pPr>
      <w:pStyle w:val="Zhlav"/>
      <w:rPr>
        <w:b/>
        <w:color w:val="00B0F0"/>
        <w:sz w:val="16"/>
        <w:szCs w:val="16"/>
      </w:rPr>
    </w:pPr>
  </w:p>
  <w:p w14:paraId="60CE871E" w14:textId="77777777" w:rsidR="00243DD8" w:rsidRPr="003E5AE5" w:rsidRDefault="00243DD8" w:rsidP="00B00FF8">
    <w:pPr>
      <w:pStyle w:val="Zhlav"/>
      <w:ind w:left="6300"/>
      <w:rPr>
        <w:color w:val="808080" w:themeColor="background1" w:themeShade="80"/>
        <w:sz w:val="16"/>
        <w:szCs w:val="16"/>
      </w:rPr>
    </w:pPr>
    <w:r w:rsidRPr="00243DD8">
      <w:rPr>
        <w:b/>
        <w:color w:val="00B0F0"/>
        <w:sz w:val="16"/>
        <w:szCs w:val="16"/>
      </w:rPr>
      <w:t>NH Hospital a.s.</w:t>
    </w:r>
    <w:r w:rsidR="00E92E42">
      <w:rPr>
        <w:b/>
        <w:color w:val="00B0F0"/>
        <w:sz w:val="16"/>
        <w:szCs w:val="16"/>
      </w:rPr>
      <w:t xml:space="preserve"> – Nemocnice Hořovice</w:t>
    </w:r>
    <w:r w:rsidR="00E92E42">
      <w:rPr>
        <w:b/>
        <w:color w:val="00B0F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>K Nemocnici 1106</w:t>
    </w:r>
    <w:r w:rsidR="00036F96">
      <w:rPr>
        <w:color w:val="808080" w:themeColor="background1" w:themeShade="80"/>
        <w:sz w:val="16"/>
        <w:szCs w:val="16"/>
      </w:rPr>
      <w:t>/14</w:t>
    </w:r>
    <w:r w:rsidRPr="003E5AE5">
      <w:rPr>
        <w:color w:val="808080" w:themeColor="background1" w:themeShade="80"/>
        <w:sz w:val="16"/>
        <w:szCs w:val="16"/>
      </w:rPr>
      <w:t>, 268 31 Hořovice</w:t>
    </w:r>
    <w:r w:rsidR="00E92E42">
      <w:rPr>
        <w:color w:val="808080" w:themeColor="background1" w:themeShade="80"/>
        <w:sz w:val="16"/>
        <w:szCs w:val="16"/>
      </w:rPr>
      <w:t xml:space="preserve"> </w:t>
    </w:r>
    <w:r w:rsidR="00E92E42">
      <w:rPr>
        <w:color w:val="808080" w:themeColor="background1" w:themeShade="8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>tel.: +420 311</w:t>
    </w:r>
    <w:r w:rsidR="00DD3159">
      <w:rPr>
        <w:color w:val="808080" w:themeColor="background1" w:themeShade="80"/>
        <w:sz w:val="16"/>
        <w:szCs w:val="16"/>
      </w:rPr>
      <w:t> </w:t>
    </w:r>
    <w:r w:rsidRPr="003E5AE5">
      <w:rPr>
        <w:color w:val="808080" w:themeColor="background1" w:themeShade="80"/>
        <w:sz w:val="16"/>
        <w:szCs w:val="16"/>
      </w:rPr>
      <w:t>5</w:t>
    </w:r>
    <w:r w:rsidR="00DD3159">
      <w:rPr>
        <w:color w:val="808080" w:themeColor="background1" w:themeShade="80"/>
        <w:sz w:val="16"/>
        <w:szCs w:val="16"/>
      </w:rPr>
      <w:t>51</w:t>
    </w:r>
    <w:r w:rsidR="00E92E42">
      <w:rPr>
        <w:color w:val="808080" w:themeColor="background1" w:themeShade="80"/>
        <w:sz w:val="16"/>
        <w:szCs w:val="16"/>
      </w:rPr>
      <w:t> </w:t>
    </w:r>
    <w:r w:rsidR="00DD3159">
      <w:rPr>
        <w:color w:val="808080" w:themeColor="background1" w:themeShade="80"/>
        <w:sz w:val="16"/>
        <w:szCs w:val="16"/>
      </w:rPr>
      <w:t>111</w:t>
    </w:r>
    <w:r w:rsidR="00E92E42">
      <w:rPr>
        <w:color w:val="808080" w:themeColor="background1" w:themeShade="80"/>
        <w:sz w:val="16"/>
        <w:szCs w:val="16"/>
      </w:rPr>
      <w:t xml:space="preserve"> </w:t>
    </w:r>
    <w:r w:rsidR="00E92E42">
      <w:rPr>
        <w:color w:val="808080" w:themeColor="background1" w:themeShade="8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>fax: +420 311</w:t>
    </w:r>
    <w:r w:rsidR="00DD3159">
      <w:rPr>
        <w:color w:val="808080" w:themeColor="background1" w:themeShade="80"/>
        <w:sz w:val="16"/>
        <w:szCs w:val="16"/>
      </w:rPr>
      <w:t> </w:t>
    </w:r>
    <w:r w:rsidRPr="003E5AE5">
      <w:rPr>
        <w:color w:val="808080" w:themeColor="background1" w:themeShade="80"/>
        <w:sz w:val="16"/>
        <w:szCs w:val="16"/>
      </w:rPr>
      <w:t>5</w:t>
    </w:r>
    <w:r w:rsidR="00DD3159">
      <w:rPr>
        <w:color w:val="808080" w:themeColor="background1" w:themeShade="80"/>
        <w:sz w:val="16"/>
        <w:szCs w:val="16"/>
      </w:rPr>
      <w:t>59</w:t>
    </w:r>
    <w:r w:rsidR="00E92E42">
      <w:rPr>
        <w:color w:val="808080" w:themeColor="background1" w:themeShade="80"/>
        <w:sz w:val="16"/>
        <w:szCs w:val="16"/>
      </w:rPr>
      <w:t> </w:t>
    </w:r>
    <w:r w:rsidR="00DD3159">
      <w:rPr>
        <w:color w:val="808080" w:themeColor="background1" w:themeShade="80"/>
        <w:sz w:val="16"/>
        <w:szCs w:val="16"/>
      </w:rPr>
      <w:t>050</w:t>
    </w:r>
    <w:r w:rsidR="00E92E42">
      <w:rPr>
        <w:color w:val="808080" w:themeColor="background1" w:themeShade="80"/>
        <w:sz w:val="16"/>
        <w:szCs w:val="16"/>
      </w:rPr>
      <w:t xml:space="preserve"> </w:t>
    </w:r>
    <w:r w:rsidR="00E92E42">
      <w:rPr>
        <w:color w:val="808080" w:themeColor="background1" w:themeShade="8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 xml:space="preserve">e-mail: </w:t>
    </w:r>
    <w:r w:rsidR="00E92E42" w:rsidRPr="00E92E42">
      <w:rPr>
        <w:color w:val="808080" w:themeColor="background1" w:themeShade="80"/>
        <w:sz w:val="16"/>
        <w:szCs w:val="16"/>
      </w:rPr>
      <w:t>sekr@nemocnice-horovice.cz</w:t>
    </w:r>
    <w:r w:rsidR="00E92E42">
      <w:rPr>
        <w:color w:val="808080" w:themeColor="background1" w:themeShade="80"/>
        <w:sz w:val="16"/>
        <w:szCs w:val="16"/>
      </w:rPr>
      <w:t xml:space="preserve"> </w:t>
    </w:r>
    <w:r w:rsidR="00E92E42">
      <w:rPr>
        <w:color w:val="808080" w:themeColor="background1" w:themeShade="8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>www.nemocnice-horovice.cz</w:t>
    </w:r>
  </w:p>
  <w:p w14:paraId="6E22798A" w14:textId="77777777" w:rsidR="00243DD8" w:rsidRDefault="00243DD8" w:rsidP="00243DD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F77"/>
    <w:multiLevelType w:val="hybridMultilevel"/>
    <w:tmpl w:val="98662E5A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9A6635A"/>
    <w:multiLevelType w:val="multilevel"/>
    <w:tmpl w:val="69E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35991"/>
    <w:multiLevelType w:val="multilevel"/>
    <w:tmpl w:val="CB6689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57172"/>
    <w:multiLevelType w:val="hybridMultilevel"/>
    <w:tmpl w:val="C96CD26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520"/>
    <w:multiLevelType w:val="multilevel"/>
    <w:tmpl w:val="94C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87080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2538"/>
    <w:multiLevelType w:val="multilevel"/>
    <w:tmpl w:val="35EE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937BD"/>
    <w:multiLevelType w:val="multilevel"/>
    <w:tmpl w:val="0224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A3DB0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95934"/>
    <w:multiLevelType w:val="hybridMultilevel"/>
    <w:tmpl w:val="2C4257D6"/>
    <w:lvl w:ilvl="0" w:tplc="01FC9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4ED1"/>
    <w:multiLevelType w:val="multilevel"/>
    <w:tmpl w:val="D39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C128B7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55222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320A5"/>
    <w:multiLevelType w:val="multilevel"/>
    <w:tmpl w:val="28A6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05E81"/>
    <w:multiLevelType w:val="multilevel"/>
    <w:tmpl w:val="65D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46242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720E"/>
    <w:multiLevelType w:val="multilevel"/>
    <w:tmpl w:val="A42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B173D"/>
    <w:multiLevelType w:val="multilevel"/>
    <w:tmpl w:val="457C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C5AD3"/>
    <w:multiLevelType w:val="multilevel"/>
    <w:tmpl w:val="3DF4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9675BD"/>
    <w:multiLevelType w:val="multilevel"/>
    <w:tmpl w:val="4202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83398"/>
    <w:multiLevelType w:val="multilevel"/>
    <w:tmpl w:val="365A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577BA5"/>
    <w:multiLevelType w:val="multilevel"/>
    <w:tmpl w:val="620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3668FB"/>
    <w:multiLevelType w:val="hybridMultilevel"/>
    <w:tmpl w:val="7604D74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24B16F0"/>
    <w:multiLevelType w:val="multilevel"/>
    <w:tmpl w:val="598A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723D1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21B49"/>
    <w:multiLevelType w:val="hybridMultilevel"/>
    <w:tmpl w:val="7E061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B2A77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6B05"/>
    <w:multiLevelType w:val="multilevel"/>
    <w:tmpl w:val="D7C0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F71642"/>
    <w:multiLevelType w:val="multilevel"/>
    <w:tmpl w:val="4A42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90075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28"/>
  </w:num>
  <w:num w:numId="8">
    <w:abstractNumId w:val="13"/>
  </w:num>
  <w:num w:numId="9">
    <w:abstractNumId w:val="6"/>
  </w:num>
  <w:num w:numId="10">
    <w:abstractNumId w:val="21"/>
  </w:num>
  <w:num w:numId="11">
    <w:abstractNumId w:val="1"/>
  </w:num>
  <w:num w:numId="12">
    <w:abstractNumId w:val="4"/>
  </w:num>
  <w:num w:numId="13">
    <w:abstractNumId w:val="16"/>
  </w:num>
  <w:num w:numId="14">
    <w:abstractNumId w:val="18"/>
  </w:num>
  <w:num w:numId="15">
    <w:abstractNumId w:val="14"/>
  </w:num>
  <w:num w:numId="16">
    <w:abstractNumId w:val="19"/>
  </w:num>
  <w:num w:numId="17">
    <w:abstractNumId w:val="23"/>
  </w:num>
  <w:num w:numId="18">
    <w:abstractNumId w:val="0"/>
  </w:num>
  <w:num w:numId="19">
    <w:abstractNumId w:val="2"/>
  </w:num>
  <w:num w:numId="20">
    <w:abstractNumId w:val="9"/>
  </w:num>
  <w:num w:numId="21">
    <w:abstractNumId w:val="5"/>
  </w:num>
  <w:num w:numId="22">
    <w:abstractNumId w:val="15"/>
  </w:num>
  <w:num w:numId="23">
    <w:abstractNumId w:val="3"/>
  </w:num>
  <w:num w:numId="24">
    <w:abstractNumId w:val="22"/>
  </w:num>
  <w:num w:numId="25">
    <w:abstractNumId w:val="26"/>
  </w:num>
  <w:num w:numId="26">
    <w:abstractNumId w:val="29"/>
  </w:num>
  <w:num w:numId="27">
    <w:abstractNumId w:val="12"/>
  </w:num>
  <w:num w:numId="28">
    <w:abstractNumId w:val="11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BB"/>
    <w:rsid w:val="00036128"/>
    <w:rsid w:val="00036F96"/>
    <w:rsid w:val="000C1C92"/>
    <w:rsid w:val="000D5100"/>
    <w:rsid w:val="001025AF"/>
    <w:rsid w:val="00114534"/>
    <w:rsid w:val="00147DCC"/>
    <w:rsid w:val="00163B13"/>
    <w:rsid w:val="001850A1"/>
    <w:rsid w:val="001F4C55"/>
    <w:rsid w:val="00243DD8"/>
    <w:rsid w:val="00271874"/>
    <w:rsid w:val="00285757"/>
    <w:rsid w:val="002A7FF4"/>
    <w:rsid w:val="00372364"/>
    <w:rsid w:val="003A7B11"/>
    <w:rsid w:val="003E5AE5"/>
    <w:rsid w:val="004A5875"/>
    <w:rsid w:val="004C0CBB"/>
    <w:rsid w:val="004C1254"/>
    <w:rsid w:val="004F050B"/>
    <w:rsid w:val="005167B2"/>
    <w:rsid w:val="005D6C64"/>
    <w:rsid w:val="005F64F5"/>
    <w:rsid w:val="00623C29"/>
    <w:rsid w:val="006570B0"/>
    <w:rsid w:val="00692455"/>
    <w:rsid w:val="006A19B8"/>
    <w:rsid w:val="007237C4"/>
    <w:rsid w:val="00742B5E"/>
    <w:rsid w:val="007C478B"/>
    <w:rsid w:val="00805921"/>
    <w:rsid w:val="008222E5"/>
    <w:rsid w:val="00823D0B"/>
    <w:rsid w:val="00865CDD"/>
    <w:rsid w:val="00873966"/>
    <w:rsid w:val="008767D6"/>
    <w:rsid w:val="0088481D"/>
    <w:rsid w:val="008A3652"/>
    <w:rsid w:val="009668B3"/>
    <w:rsid w:val="009813C3"/>
    <w:rsid w:val="00985880"/>
    <w:rsid w:val="009F25F8"/>
    <w:rsid w:val="00A975B8"/>
    <w:rsid w:val="00B00FF8"/>
    <w:rsid w:val="00B92449"/>
    <w:rsid w:val="00BC2412"/>
    <w:rsid w:val="00C62550"/>
    <w:rsid w:val="00CF1D8A"/>
    <w:rsid w:val="00D648BB"/>
    <w:rsid w:val="00D72604"/>
    <w:rsid w:val="00D876F6"/>
    <w:rsid w:val="00DD3159"/>
    <w:rsid w:val="00DD55AD"/>
    <w:rsid w:val="00E1033C"/>
    <w:rsid w:val="00E259C5"/>
    <w:rsid w:val="00E40F41"/>
    <w:rsid w:val="00E60ED0"/>
    <w:rsid w:val="00E92E42"/>
    <w:rsid w:val="00F10797"/>
    <w:rsid w:val="00F13713"/>
    <w:rsid w:val="00F14B78"/>
    <w:rsid w:val="00F163E4"/>
    <w:rsid w:val="00F33913"/>
    <w:rsid w:val="00F5078C"/>
    <w:rsid w:val="00F879C5"/>
    <w:rsid w:val="00FC434D"/>
    <w:rsid w:val="00FE3DF0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A790F"/>
  <w15:docId w15:val="{92D5A8BA-76F7-4C1E-8984-A6CE3788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3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14B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14B78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3D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D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43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3DD8"/>
  </w:style>
  <w:style w:type="paragraph" w:styleId="Zpat">
    <w:name w:val="footer"/>
    <w:basedOn w:val="Normln"/>
    <w:link w:val="ZpatChar"/>
    <w:uiPriority w:val="99"/>
    <w:unhideWhenUsed/>
    <w:rsid w:val="00243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3DD8"/>
  </w:style>
  <w:style w:type="character" w:styleId="Hypertextovodkaz">
    <w:name w:val="Hyperlink"/>
    <w:basedOn w:val="Standardnpsmoodstavce"/>
    <w:uiPriority w:val="99"/>
    <w:unhideWhenUsed/>
    <w:rsid w:val="00243DD8"/>
    <w:rPr>
      <w:color w:val="0000FF" w:themeColor="hyperlink"/>
      <w:u w:val="single"/>
    </w:rPr>
  </w:style>
  <w:style w:type="paragraph" w:customStyle="1" w:styleId="Standard">
    <w:name w:val="Standard"/>
    <w:rsid w:val="00876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lnweb">
    <w:name w:val="Normal (Web)"/>
    <w:basedOn w:val="Normln"/>
    <w:uiPriority w:val="99"/>
    <w:unhideWhenUsed/>
    <w:rsid w:val="001025AF"/>
    <w:pPr>
      <w:spacing w:before="100" w:beforeAutospacing="1" w:after="100" w:afterAutospacing="1"/>
    </w:pPr>
    <w:rPr>
      <w:rFonts w:eastAsiaTheme="minorHAnsi"/>
      <w:szCs w:val="24"/>
    </w:rPr>
  </w:style>
  <w:style w:type="character" w:styleId="Siln">
    <w:name w:val="Strong"/>
    <w:basedOn w:val="Standardnpsmoodstavce"/>
    <w:uiPriority w:val="22"/>
    <w:qFormat/>
    <w:rsid w:val="001025A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92E42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8A3652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8A365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qFormat/>
    <w:rsid w:val="008A3652"/>
    <w:pPr>
      <w:widowControl w:val="0"/>
      <w:suppressLineNumbers/>
      <w:suppressAutoHyphens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A19B8"/>
    <w:pPr>
      <w:autoSpaceDN w:val="0"/>
      <w:ind w:left="720"/>
    </w:pPr>
    <w:rPr>
      <w:rFonts w:eastAsiaTheme="minorHAnsi"/>
      <w:szCs w:val="24"/>
    </w:rPr>
  </w:style>
  <w:style w:type="character" w:customStyle="1" w:styleId="markedcontent">
    <w:name w:val="markedcontent"/>
    <w:basedOn w:val="Standardnpsmoodstavce"/>
    <w:rsid w:val="006A19B8"/>
  </w:style>
  <w:style w:type="table" w:styleId="Mkatabulky">
    <w:name w:val="Table Grid"/>
    <w:basedOn w:val="Normlntabulka"/>
    <w:uiPriority w:val="39"/>
    <w:rsid w:val="006A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F14B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14B7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ersonal-data-info">
    <w:name w:val="personal-data-info"/>
    <w:basedOn w:val="Normln"/>
    <w:rsid w:val="00F14B78"/>
    <w:pPr>
      <w:spacing w:before="100" w:beforeAutospacing="1" w:after="100" w:afterAutospacing="1"/>
    </w:pPr>
    <w:rPr>
      <w:szCs w:val="24"/>
    </w:rPr>
  </w:style>
  <w:style w:type="paragraph" w:customStyle="1" w:styleId="font-weight-bold">
    <w:name w:val="font-weight-bold"/>
    <w:basedOn w:val="Normln"/>
    <w:rsid w:val="00F14B78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F14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777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6141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emocnice-horov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j\Local%20Settings\Temporary%20Internet%20Files\Content.Outlook\30D8N8I2\hlavickovy_papir_nh_2013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hlavickovy_papir_nh_2013 (2)</Template>
  <TotalTime>1</TotalTime>
  <Pages>4</Pages>
  <Words>1473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bartovaj</dc:creator>
  <cp:lastModifiedBy>Horáková Petra | NH Hospital a.s.</cp:lastModifiedBy>
  <cp:revision>2</cp:revision>
  <cp:lastPrinted>2019-02-07T14:49:00Z</cp:lastPrinted>
  <dcterms:created xsi:type="dcterms:W3CDTF">2021-11-08T15:06:00Z</dcterms:created>
  <dcterms:modified xsi:type="dcterms:W3CDTF">2021-11-08T15:06:00Z</dcterms:modified>
</cp:coreProperties>
</file>